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3B34D" w14:textId="727871FB" w:rsidR="008D2FF3" w:rsidRPr="00FF5107" w:rsidRDefault="001E7006" w:rsidP="008D2FF3">
      <w:pPr>
        <w:pStyle w:val="Ttulo1"/>
        <w:jc w:val="center"/>
        <w:rPr>
          <w:b w:val="0"/>
          <w:color w:val="auto"/>
          <w:lang w:val="es-ES"/>
        </w:rPr>
      </w:pPr>
      <w:r>
        <w:rPr>
          <w:b w:val="0"/>
          <w:color w:val="auto"/>
          <w:lang w:val="es-ES"/>
        </w:rPr>
        <w:tab/>
      </w:r>
      <w:r w:rsidR="001020F6" w:rsidRPr="00FF5107">
        <w:rPr>
          <w:b w:val="0"/>
          <w:color w:val="auto"/>
          <w:lang w:val="es-ES"/>
        </w:rPr>
        <w:t>Licenciada e</w:t>
      </w:r>
      <w:r>
        <w:rPr>
          <w:b w:val="0"/>
          <w:color w:val="auto"/>
          <w:lang w:val="es-ES"/>
        </w:rPr>
        <w:t xml:space="preserve">n Arte </w:t>
      </w:r>
      <w:r w:rsidR="00977668">
        <w:rPr>
          <w:b w:val="0"/>
          <w:color w:val="auto"/>
          <w:lang w:val="es-ES"/>
        </w:rPr>
        <w:t xml:space="preserve">mención Teoría e Historia del Arte </w:t>
      </w:r>
      <w:r>
        <w:rPr>
          <w:b w:val="0"/>
          <w:color w:val="auto"/>
          <w:lang w:val="es-ES"/>
        </w:rPr>
        <w:t>(U. Chile).</w:t>
      </w:r>
      <w:r w:rsidR="00FF5107">
        <w:rPr>
          <w:b w:val="0"/>
          <w:color w:val="auto"/>
          <w:lang w:val="es-ES"/>
        </w:rPr>
        <w:t xml:space="preserve"> </w:t>
      </w:r>
      <w:r w:rsidR="00FF5107" w:rsidRPr="00FF5107">
        <w:rPr>
          <w:b w:val="0"/>
          <w:color w:val="auto"/>
          <w:lang w:val="es-ES"/>
        </w:rPr>
        <w:t xml:space="preserve">Magister en </w:t>
      </w:r>
      <w:r w:rsidR="00FF5107">
        <w:rPr>
          <w:b w:val="0"/>
          <w:color w:val="auto"/>
          <w:lang w:val="es-ES"/>
        </w:rPr>
        <w:t>Teoría y Práctica Gestá</w:t>
      </w:r>
      <w:r w:rsidR="00FF5107" w:rsidRPr="00FF5107">
        <w:rPr>
          <w:b w:val="0"/>
          <w:color w:val="auto"/>
          <w:lang w:val="es-ES"/>
        </w:rPr>
        <w:t>lt</w:t>
      </w:r>
      <w:r w:rsidR="00FF5107">
        <w:rPr>
          <w:b w:val="0"/>
          <w:color w:val="auto"/>
          <w:lang w:val="es-ES"/>
        </w:rPr>
        <w:t>ica</w:t>
      </w:r>
      <w:r w:rsidR="00FF5107" w:rsidRPr="00FF5107">
        <w:rPr>
          <w:b w:val="0"/>
          <w:color w:val="auto"/>
          <w:lang w:val="es-ES"/>
        </w:rPr>
        <w:t xml:space="preserve"> (U. Mayor)</w:t>
      </w:r>
      <w:r>
        <w:rPr>
          <w:b w:val="0"/>
          <w:color w:val="auto"/>
          <w:lang w:val="es-ES"/>
        </w:rPr>
        <w:t>.</w:t>
      </w:r>
      <w:r w:rsidR="00D85695">
        <w:rPr>
          <w:b w:val="0"/>
          <w:color w:val="auto"/>
          <w:lang w:val="es-ES"/>
        </w:rPr>
        <w:t xml:space="preserve"> Experiencia en coordinación académica, como profesora de </w:t>
      </w:r>
      <w:proofErr w:type="spellStart"/>
      <w:r w:rsidR="00D85695">
        <w:rPr>
          <w:b w:val="0"/>
          <w:color w:val="auto"/>
          <w:lang w:val="es-ES"/>
        </w:rPr>
        <w:t>Postítulo</w:t>
      </w:r>
      <w:proofErr w:type="spellEnd"/>
      <w:r w:rsidR="00D85695">
        <w:rPr>
          <w:b w:val="0"/>
          <w:color w:val="auto"/>
          <w:lang w:val="es-ES"/>
        </w:rPr>
        <w:t xml:space="preserve">, </w:t>
      </w:r>
      <w:proofErr w:type="spellStart"/>
      <w:r w:rsidR="00D85695">
        <w:rPr>
          <w:b w:val="0"/>
          <w:color w:val="auto"/>
          <w:lang w:val="es-ES"/>
        </w:rPr>
        <w:t>tallerista</w:t>
      </w:r>
      <w:proofErr w:type="spellEnd"/>
      <w:r w:rsidR="00D85695">
        <w:rPr>
          <w:b w:val="0"/>
          <w:color w:val="auto"/>
          <w:lang w:val="es-ES"/>
        </w:rPr>
        <w:t xml:space="preserve"> </w:t>
      </w:r>
      <w:r w:rsidR="00A23755">
        <w:rPr>
          <w:b w:val="0"/>
          <w:color w:val="auto"/>
          <w:lang w:val="es-ES"/>
        </w:rPr>
        <w:t>de arte terapia</w:t>
      </w:r>
      <w:r w:rsidR="00D85695">
        <w:rPr>
          <w:b w:val="0"/>
          <w:color w:val="auto"/>
          <w:lang w:val="es-ES"/>
        </w:rPr>
        <w:t>.</w:t>
      </w:r>
      <w:r w:rsidR="00A23755">
        <w:rPr>
          <w:b w:val="0"/>
          <w:color w:val="auto"/>
          <w:lang w:val="es-ES"/>
        </w:rPr>
        <w:t xml:space="preserve"> Mi área de interés es la educación artística </w:t>
      </w:r>
      <w:r w:rsidR="004B49C2">
        <w:rPr>
          <w:b w:val="0"/>
          <w:color w:val="auto"/>
          <w:lang w:val="es-ES"/>
        </w:rPr>
        <w:t xml:space="preserve">como vehículo para el desarrollo personal. </w:t>
      </w:r>
    </w:p>
    <w:p w14:paraId="3088DF1A" w14:textId="77777777" w:rsidR="008D2FF3" w:rsidRPr="008D2FF3" w:rsidRDefault="008D2FF3" w:rsidP="008D2FF3">
      <w:pPr>
        <w:pStyle w:val="Textodecuerpo"/>
      </w:pPr>
    </w:p>
    <w:p w14:paraId="568D625E" w14:textId="77777777" w:rsidR="00256816" w:rsidRDefault="00256816">
      <w:pPr>
        <w:pStyle w:val="Ttulo1"/>
        <w:rPr>
          <w:lang w:val="es-ES"/>
        </w:rPr>
      </w:pPr>
    </w:p>
    <w:p w14:paraId="794F5614" w14:textId="77777777" w:rsidR="00F73BF0" w:rsidRDefault="003213A7">
      <w:pPr>
        <w:pStyle w:val="Ttulo1"/>
      </w:pPr>
      <w:r>
        <w:rPr>
          <w:lang w:val="es-ES"/>
        </w:rPr>
        <w:t>Estudios</w:t>
      </w:r>
    </w:p>
    <w:p w14:paraId="486DA641" w14:textId="65A787E5" w:rsidR="00D85695" w:rsidRDefault="00D85695" w:rsidP="00D85695">
      <w:pPr>
        <w:pStyle w:val="DegreeDetails"/>
        <w:tabs>
          <w:tab w:val="left" w:pos="7970"/>
        </w:tabs>
        <w:spacing w:line="240" w:lineRule="auto"/>
        <w:rPr>
          <w:lang w:val="es-ES"/>
        </w:rPr>
      </w:pPr>
      <w:r>
        <w:rPr>
          <w:lang w:val="es-ES"/>
        </w:rPr>
        <w:t>Psicología UNIACC                                                                                                               2018 - 2019</w:t>
      </w:r>
    </w:p>
    <w:p w14:paraId="1E801E3D" w14:textId="77777777" w:rsidR="00256816" w:rsidRDefault="00524668" w:rsidP="00256816">
      <w:pPr>
        <w:pStyle w:val="DegreeDetails"/>
        <w:tabs>
          <w:tab w:val="right" w:pos="9029"/>
        </w:tabs>
        <w:spacing w:line="240" w:lineRule="auto"/>
        <w:rPr>
          <w:lang w:val="es-ES"/>
        </w:rPr>
      </w:pPr>
      <w:r>
        <w:rPr>
          <w:lang w:val="es-ES"/>
        </w:rPr>
        <w:t>Magister en Teoría y Práctica Gestá</w:t>
      </w:r>
      <w:r w:rsidR="00DE51A7">
        <w:rPr>
          <w:lang w:val="es-ES"/>
        </w:rPr>
        <w:t xml:space="preserve">ltica. Universidad Mayor. </w:t>
      </w:r>
      <w:r w:rsidR="00DE51A7">
        <w:rPr>
          <w:lang w:val="es-ES"/>
        </w:rPr>
        <w:tab/>
        <w:t xml:space="preserve">2014 </w:t>
      </w:r>
      <w:r w:rsidR="00256816">
        <w:rPr>
          <w:lang w:val="es-ES"/>
        </w:rPr>
        <w:t>–</w:t>
      </w:r>
      <w:r w:rsidR="00DE51A7">
        <w:rPr>
          <w:lang w:val="es-ES"/>
        </w:rPr>
        <w:t xml:space="preserve"> 2017</w:t>
      </w:r>
    </w:p>
    <w:p w14:paraId="4141E276" w14:textId="3F7CC18B" w:rsidR="00256816" w:rsidRDefault="00FF5107" w:rsidP="00256816">
      <w:pPr>
        <w:pStyle w:val="DegreeDetails"/>
        <w:tabs>
          <w:tab w:val="right" w:pos="9029"/>
        </w:tabs>
        <w:rPr>
          <w:lang w:val="es-ES"/>
        </w:rPr>
      </w:pPr>
      <w:r>
        <w:rPr>
          <w:lang w:val="es-ES"/>
        </w:rPr>
        <w:t>Licenciada en Arte, m</w:t>
      </w:r>
      <w:r w:rsidR="00524668">
        <w:rPr>
          <w:lang w:val="es-ES"/>
        </w:rPr>
        <w:t>ención Teoría e Historia del A</w:t>
      </w:r>
      <w:r w:rsidR="00DE51A7">
        <w:rPr>
          <w:lang w:val="es-ES"/>
        </w:rPr>
        <w:t xml:space="preserve">rte. Universidad de Chile </w:t>
      </w:r>
      <w:r w:rsidR="00DE51A7">
        <w:rPr>
          <w:lang w:val="es-ES"/>
        </w:rPr>
        <w:tab/>
        <w:t>2004 – 2014</w:t>
      </w:r>
    </w:p>
    <w:p w14:paraId="7C365D0E" w14:textId="2F553B04" w:rsidR="00DE51A7" w:rsidRPr="00FF5107" w:rsidRDefault="00DE51A7" w:rsidP="00DE51A7">
      <w:pPr>
        <w:pStyle w:val="DegreeDetails"/>
        <w:tabs>
          <w:tab w:val="right" w:pos="9029"/>
        </w:tabs>
        <w:rPr>
          <w:lang w:val="es-ES"/>
        </w:rPr>
      </w:pPr>
      <w:r>
        <w:rPr>
          <w:lang w:val="es-ES"/>
        </w:rPr>
        <w:t xml:space="preserve">Alumna intercambio Licenciatura en Arte Universidad de Buenos Aires </w:t>
      </w:r>
      <w:r>
        <w:rPr>
          <w:lang w:val="es-ES"/>
        </w:rPr>
        <w:tab/>
        <w:t>2006 - 2008</w:t>
      </w:r>
    </w:p>
    <w:p w14:paraId="4C9CDB78" w14:textId="1C3F2D0C" w:rsidR="00F73BF0" w:rsidRDefault="003213A7" w:rsidP="004D17F3">
      <w:pPr>
        <w:pStyle w:val="Ttulo1"/>
        <w:tabs>
          <w:tab w:val="center" w:pos="4154"/>
        </w:tabs>
      </w:pPr>
      <w:r>
        <w:rPr>
          <w:lang w:val="es-ES"/>
        </w:rPr>
        <w:t>Experiencia</w:t>
      </w:r>
      <w:r w:rsidR="004D17F3">
        <w:rPr>
          <w:lang w:val="es-ES"/>
        </w:rPr>
        <w:tab/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165"/>
        <w:gridCol w:w="347"/>
        <w:gridCol w:w="2517"/>
      </w:tblGrid>
      <w:tr w:rsidR="00773806" w14:paraId="4F07D203" w14:textId="77777777" w:rsidTr="00773806">
        <w:tc>
          <w:tcPr>
            <w:tcW w:w="3414" w:type="pct"/>
          </w:tcPr>
          <w:p w14:paraId="24F85A05" w14:textId="0ACD0623" w:rsidR="00773806" w:rsidRDefault="0011704C" w:rsidP="00773806">
            <w:pPr>
              <w:pStyle w:val="Listaconvietas"/>
            </w:pPr>
            <w:sdt>
              <w:sdtPr>
                <w:id w:val="17159767"/>
                <w:placeholder>
                  <w:docPart w:val="81EEFC0B57EDFD439045FBDE4C90BD25"/>
                </w:placeholder>
              </w:sdtPr>
              <w:sdtEndPr/>
              <w:sdtContent>
                <w:proofErr w:type="spellStart"/>
                <w:r w:rsidR="00977668">
                  <w:t>Profesora</w:t>
                </w:r>
                <w:proofErr w:type="spellEnd"/>
                <w:r w:rsidR="00977668">
                  <w:t xml:space="preserve"> «</w:t>
                </w:r>
                <w:proofErr w:type="spellStart"/>
                <w:r w:rsidR="00977668">
                  <w:t>Revisión</w:t>
                </w:r>
                <w:proofErr w:type="spellEnd"/>
                <w:r w:rsidR="00977668">
                  <w:t xml:space="preserve"> </w:t>
                </w:r>
                <w:proofErr w:type="spellStart"/>
                <w:r w:rsidR="00977668">
                  <w:t>T</w:t>
                </w:r>
                <w:r w:rsidR="00773806">
                  <w:t>eórica</w:t>
                </w:r>
                <w:proofErr w:type="spellEnd"/>
                <w:r w:rsidR="00977668">
                  <w:t>»</w:t>
                </w:r>
                <w:r w:rsidR="00773806">
                  <w:t xml:space="preserve"> </w:t>
                </w:r>
                <w:r w:rsidR="00977668">
                  <w:t>(</w:t>
                </w:r>
                <w:r w:rsidR="00773806">
                  <w:t>On-line</w:t>
                </w:r>
                <w:r w:rsidR="00977668">
                  <w:t>)</w:t>
                </w:r>
              </w:sdtContent>
            </w:sdt>
            <w:r w:rsidR="00773806">
              <w:t xml:space="preserve">. </w:t>
            </w:r>
            <w:proofErr w:type="spellStart"/>
            <w:r w:rsidR="00773806">
              <w:t>Postítulo</w:t>
            </w:r>
            <w:proofErr w:type="spellEnd"/>
            <w:r w:rsidR="00773806">
              <w:t xml:space="preserve"> en Gestalt</w:t>
            </w:r>
          </w:p>
        </w:tc>
        <w:tc>
          <w:tcPr>
            <w:tcW w:w="192" w:type="pct"/>
          </w:tcPr>
          <w:p w14:paraId="66A2267D" w14:textId="77777777" w:rsidR="00773806" w:rsidRDefault="00773806" w:rsidP="00773806"/>
        </w:tc>
        <w:tc>
          <w:tcPr>
            <w:tcW w:w="1394" w:type="pct"/>
          </w:tcPr>
          <w:p w14:paraId="75AB7DD9" w14:textId="77777777" w:rsidR="00773806" w:rsidRDefault="00773806" w:rsidP="00773806">
            <w:pPr>
              <w:pStyle w:val="Fecha"/>
            </w:pPr>
            <w:r>
              <w:t>2018</w:t>
            </w:r>
          </w:p>
        </w:tc>
      </w:tr>
      <w:tr w:rsidR="00773806" w14:paraId="4884EF3E" w14:textId="77777777" w:rsidTr="00773806">
        <w:sdt>
          <w:sdtPr>
            <w:id w:val="17159680"/>
            <w:placeholder>
              <w:docPart w:val="80FB525F7153914495F763AB90AE31B8"/>
            </w:placeholder>
          </w:sdtPr>
          <w:sdtEndPr/>
          <w:sdtContent>
            <w:tc>
              <w:tcPr>
                <w:tcW w:w="3414" w:type="pct"/>
              </w:tcPr>
              <w:p w14:paraId="7A109162" w14:textId="384A65BF" w:rsidR="00773806" w:rsidRDefault="00773806" w:rsidP="00773806">
                <w:pPr>
                  <w:pStyle w:val="Listaconvietas"/>
                </w:pPr>
                <w:proofErr w:type="spellStart"/>
                <w:r>
                  <w:t>Profesora</w:t>
                </w:r>
                <w:proofErr w:type="spellEnd"/>
                <w:r>
                  <w:t xml:space="preserve"> </w:t>
                </w:r>
                <w:proofErr w:type="spellStart"/>
                <w:r>
                  <w:t>ayudante</w:t>
                </w:r>
                <w:proofErr w:type="spellEnd"/>
                <w:r>
                  <w:t xml:space="preserve"> </w:t>
                </w:r>
                <w:r w:rsidR="00977668">
                  <w:t>«</w:t>
                </w:r>
                <w:proofErr w:type="spellStart"/>
                <w:r>
                  <w:t>Polaridades</w:t>
                </w:r>
                <w:proofErr w:type="spellEnd"/>
                <w:r w:rsidR="00977668">
                  <w:t>»</w:t>
                </w:r>
                <w:r>
                  <w:t>. Magister Gestalt UCEN</w:t>
                </w:r>
              </w:p>
            </w:tc>
          </w:sdtContent>
        </w:sdt>
        <w:tc>
          <w:tcPr>
            <w:tcW w:w="192" w:type="pct"/>
          </w:tcPr>
          <w:p w14:paraId="68A643B3" w14:textId="77777777" w:rsidR="00773806" w:rsidRDefault="00773806" w:rsidP="00773806"/>
        </w:tc>
        <w:tc>
          <w:tcPr>
            <w:tcW w:w="1394" w:type="pct"/>
          </w:tcPr>
          <w:p w14:paraId="4D8027D5" w14:textId="77777777" w:rsidR="00773806" w:rsidRDefault="00773806" w:rsidP="00773806">
            <w:pPr>
              <w:pStyle w:val="Fecha"/>
            </w:pPr>
            <w:r>
              <w:t>2017</w:t>
            </w:r>
          </w:p>
        </w:tc>
      </w:tr>
      <w:tr w:rsidR="00773806" w14:paraId="5E58049E" w14:textId="77777777" w:rsidTr="00773806">
        <w:sdt>
          <w:sdtPr>
            <w:id w:val="17159681"/>
            <w:placeholder>
              <w:docPart w:val="05F35E0C11B31F43951A6F71AFD410EE"/>
            </w:placeholder>
          </w:sdtPr>
          <w:sdtEndPr/>
          <w:sdtContent>
            <w:tc>
              <w:tcPr>
                <w:tcW w:w="3414" w:type="pct"/>
              </w:tcPr>
              <w:p w14:paraId="2EDB07B3" w14:textId="05A26326" w:rsidR="00773806" w:rsidRDefault="00773806" w:rsidP="00773806">
                <w:pPr>
                  <w:pStyle w:val="Listaconvietas"/>
                </w:pPr>
                <w:proofErr w:type="spellStart"/>
                <w:r>
                  <w:t>Profesora</w:t>
                </w:r>
                <w:proofErr w:type="spellEnd"/>
                <w:r>
                  <w:t xml:space="preserve"> </w:t>
                </w:r>
                <w:proofErr w:type="spellStart"/>
                <w:r>
                  <w:t>ayudante</w:t>
                </w:r>
                <w:proofErr w:type="spellEnd"/>
                <w:r>
                  <w:t xml:space="preserve"> </w:t>
                </w:r>
                <w:r w:rsidR="00977668">
                  <w:t>«</w:t>
                </w:r>
                <w:proofErr w:type="spellStart"/>
                <w:r>
                  <w:t>Crisis</w:t>
                </w:r>
                <w:proofErr w:type="spellEnd"/>
                <w:r>
                  <w:t xml:space="preserve"> y </w:t>
                </w:r>
                <w:proofErr w:type="spellStart"/>
                <w:r>
                  <w:t>cambio</w:t>
                </w:r>
                <w:proofErr w:type="spellEnd"/>
                <w:r w:rsidR="00977668">
                  <w:t>»</w:t>
                </w:r>
                <w:r>
                  <w:t>. Magister Gestalt UCEN</w:t>
                </w:r>
              </w:p>
            </w:tc>
          </w:sdtContent>
        </w:sdt>
        <w:tc>
          <w:tcPr>
            <w:tcW w:w="192" w:type="pct"/>
          </w:tcPr>
          <w:p w14:paraId="23C32044" w14:textId="77777777" w:rsidR="00773806" w:rsidRDefault="00773806" w:rsidP="00773806"/>
        </w:tc>
        <w:tc>
          <w:tcPr>
            <w:tcW w:w="1394" w:type="pct"/>
          </w:tcPr>
          <w:p w14:paraId="0FB99A10" w14:textId="77777777" w:rsidR="00773806" w:rsidRDefault="00773806" w:rsidP="00773806">
            <w:pPr>
              <w:pStyle w:val="Fecha"/>
            </w:pPr>
            <w:r>
              <w:t>2017</w:t>
            </w:r>
          </w:p>
        </w:tc>
      </w:tr>
      <w:tr w:rsidR="00524668" w14:paraId="6712F36A" w14:textId="77777777">
        <w:sdt>
          <w:sdtPr>
            <w:id w:val="17159559"/>
            <w:placeholder>
              <w:docPart w:val="52A5DC62831CAB48A0160CB6C98ED9E4"/>
            </w:placeholder>
          </w:sdtPr>
          <w:sdtEndPr/>
          <w:sdtContent>
            <w:tc>
              <w:tcPr>
                <w:tcW w:w="3414" w:type="pct"/>
              </w:tcPr>
              <w:p w14:paraId="644136EC" w14:textId="7065F6C0" w:rsidR="00F73BF0" w:rsidRDefault="00773806" w:rsidP="00524668">
                <w:pPr>
                  <w:pStyle w:val="Listaconvietas"/>
                </w:pPr>
                <w:proofErr w:type="spellStart"/>
                <w:r>
                  <w:t>Coordinadora</w:t>
                </w:r>
                <w:proofErr w:type="spellEnd"/>
                <w:r>
                  <w:t xml:space="preserve"> </w:t>
                </w:r>
                <w:proofErr w:type="spellStart"/>
                <w:r w:rsidR="001E7006">
                  <w:t>académica</w:t>
                </w:r>
                <w:proofErr w:type="spellEnd"/>
                <w:r w:rsidR="001E7006">
                  <w:t xml:space="preserve"> UCEN- </w:t>
                </w:r>
                <w:r>
                  <w:t xml:space="preserve">Centro </w:t>
                </w:r>
                <w:proofErr w:type="spellStart"/>
                <w:r>
                  <w:t>Psicoterapia</w:t>
                </w:r>
                <w:proofErr w:type="spellEnd"/>
                <w:r>
                  <w:t xml:space="preserve"> Gestalt. </w:t>
                </w:r>
                <w:proofErr w:type="spellStart"/>
                <w:r w:rsidR="00837E86">
                  <w:t>Refe</w:t>
                </w:r>
                <w:r>
                  <w:t>rencia</w:t>
                </w:r>
                <w:proofErr w:type="spellEnd"/>
                <w:r>
                  <w:t xml:space="preserve"> : Antonio Martinez </w:t>
                </w:r>
                <w:proofErr w:type="spellStart"/>
                <w:r>
                  <w:t>Ribes</w:t>
                </w:r>
                <w:proofErr w:type="spellEnd"/>
                <w:r w:rsidR="00977668">
                  <w:t xml:space="preserve"> antonio@gestalt.cl</w:t>
                </w:r>
              </w:p>
            </w:tc>
          </w:sdtContent>
        </w:sdt>
        <w:tc>
          <w:tcPr>
            <w:tcW w:w="192" w:type="pct"/>
          </w:tcPr>
          <w:p w14:paraId="34E4F498" w14:textId="77777777" w:rsidR="00F73BF0" w:rsidRDefault="00F73BF0"/>
        </w:tc>
        <w:tc>
          <w:tcPr>
            <w:tcW w:w="1394" w:type="pct"/>
          </w:tcPr>
          <w:p w14:paraId="29B8138B" w14:textId="5E969C56" w:rsidR="00F73BF0" w:rsidRDefault="001E7006">
            <w:pPr>
              <w:pStyle w:val="Fecha"/>
            </w:pPr>
            <w:r>
              <w:t>2009 – 2018</w:t>
            </w:r>
          </w:p>
          <w:p w14:paraId="5CBA0306" w14:textId="77777777" w:rsidR="00773806" w:rsidRPr="00773806" w:rsidRDefault="00773806" w:rsidP="00773806"/>
        </w:tc>
      </w:tr>
      <w:tr w:rsidR="00B723D0" w14:paraId="0677B5B5" w14:textId="77777777" w:rsidTr="00B723D0">
        <w:sdt>
          <w:sdtPr>
            <w:id w:val="17159572"/>
            <w:placeholder>
              <w:docPart w:val="118CC7FD12808240877B0A625588864E"/>
            </w:placeholder>
          </w:sdtPr>
          <w:sdtEndPr/>
          <w:sdtContent>
            <w:tc>
              <w:tcPr>
                <w:tcW w:w="3414" w:type="pct"/>
              </w:tcPr>
              <w:p w14:paraId="5D111B79" w14:textId="79152853" w:rsidR="00B723D0" w:rsidRDefault="00B723D0" w:rsidP="00B723D0">
                <w:pPr>
                  <w:pStyle w:val="Listaconvietas"/>
                </w:pPr>
                <w:proofErr w:type="spellStart"/>
                <w:r>
                  <w:t>Pasantía</w:t>
                </w:r>
                <w:proofErr w:type="spellEnd"/>
                <w:r>
                  <w:t xml:space="preserve"> en </w:t>
                </w:r>
                <w:proofErr w:type="spellStart"/>
                <w:r>
                  <w:t>Docu</w:t>
                </w:r>
                <w:r w:rsidR="00977668">
                  <w:t>mentación</w:t>
                </w:r>
                <w:proofErr w:type="spellEnd"/>
                <w:r w:rsidR="00977668">
                  <w:t xml:space="preserve">. </w:t>
                </w:r>
                <w:proofErr w:type="spellStart"/>
                <w:r w:rsidR="00977668">
                  <w:t>Museo</w:t>
                </w:r>
                <w:proofErr w:type="spellEnd"/>
                <w:r w:rsidR="00977668">
                  <w:t xml:space="preserve"> Arte </w:t>
                </w:r>
                <w:proofErr w:type="spellStart"/>
                <w:r w:rsidR="00977668">
                  <w:t>Popular</w:t>
                </w:r>
                <w:proofErr w:type="spellEnd"/>
                <w:r w:rsidR="00977668">
                  <w:t xml:space="preserve"> «Tomas </w:t>
                </w:r>
                <w:proofErr w:type="spellStart"/>
                <w:r w:rsidR="00977668">
                  <w:t>Lago</w:t>
                </w:r>
                <w:proofErr w:type="spellEnd"/>
                <w:r>
                  <w:t xml:space="preserve">». </w:t>
                </w:r>
                <w:proofErr w:type="spellStart"/>
                <w:r w:rsidR="00977668">
                  <w:t>Referencia</w:t>
                </w:r>
                <w:proofErr w:type="spellEnd"/>
                <w:r w:rsidR="00977668">
                  <w:t xml:space="preserve"> : </w:t>
                </w:r>
                <w:proofErr w:type="spellStart"/>
                <w:r w:rsidR="00977668">
                  <w:t>Nury</w:t>
                </w:r>
                <w:proofErr w:type="spellEnd"/>
                <w:r w:rsidR="00977668">
                  <w:t xml:space="preserve"> González nurygonzalez@gmail.com</w:t>
                </w:r>
              </w:p>
            </w:tc>
          </w:sdtContent>
        </w:sdt>
        <w:tc>
          <w:tcPr>
            <w:tcW w:w="192" w:type="pct"/>
          </w:tcPr>
          <w:p w14:paraId="7457D55C" w14:textId="77777777" w:rsidR="00B723D0" w:rsidRDefault="00B723D0" w:rsidP="00B723D0"/>
        </w:tc>
        <w:tc>
          <w:tcPr>
            <w:tcW w:w="1394" w:type="pct"/>
          </w:tcPr>
          <w:p w14:paraId="68A1138B" w14:textId="77777777" w:rsidR="00B723D0" w:rsidRDefault="00B723D0" w:rsidP="00B723D0">
            <w:pPr>
              <w:pStyle w:val="Fecha"/>
            </w:pPr>
            <w:r>
              <w:t>2014</w:t>
            </w:r>
          </w:p>
        </w:tc>
      </w:tr>
      <w:tr w:rsidR="00524668" w14:paraId="1984FCB5" w14:textId="77777777">
        <w:tc>
          <w:tcPr>
            <w:tcW w:w="3414" w:type="pct"/>
          </w:tcPr>
          <w:p w14:paraId="39829E0C" w14:textId="4D778AA6" w:rsidR="00D37610" w:rsidRDefault="00D37610" w:rsidP="00837E86">
            <w:pPr>
              <w:pStyle w:val="Listaconvietas"/>
            </w:pPr>
            <w:proofErr w:type="spellStart"/>
            <w:r w:rsidRPr="00067888">
              <w:t>Pasant</w:t>
            </w:r>
            <w:r>
              <w:t>ía</w:t>
            </w:r>
            <w:proofErr w:type="spellEnd"/>
            <w:r>
              <w:t xml:space="preserve"> en </w:t>
            </w:r>
            <w:proofErr w:type="spellStart"/>
            <w:r>
              <w:t>registro</w:t>
            </w:r>
            <w:proofErr w:type="spellEnd"/>
            <w:r>
              <w:t xml:space="preserve"> de </w:t>
            </w:r>
            <w:proofErr w:type="spellStart"/>
            <w:r>
              <w:t>documentos</w:t>
            </w:r>
            <w:proofErr w:type="spellEnd"/>
            <w:r w:rsidR="007A4D2E">
              <w:t xml:space="preserve"> e </w:t>
            </w:r>
            <w:proofErr w:type="spellStart"/>
            <w:r w:rsidR="007A4D2E">
              <w:t>Investigación</w:t>
            </w:r>
            <w:proofErr w:type="spellEnd"/>
            <w:r w:rsidR="007A4D2E">
              <w:t xml:space="preserve"> Conrad Martens. </w:t>
            </w:r>
            <w:proofErr w:type="spellStart"/>
            <w:r w:rsidRPr="00067888">
              <w:t>Museo</w:t>
            </w:r>
            <w:proofErr w:type="spellEnd"/>
            <w:r w:rsidRPr="00067888">
              <w:t xml:space="preserve"> </w:t>
            </w:r>
            <w:proofErr w:type="spellStart"/>
            <w:r w:rsidRPr="00067888">
              <w:t>Regional</w:t>
            </w:r>
            <w:proofErr w:type="spellEnd"/>
            <w:r w:rsidRPr="00067888">
              <w:t xml:space="preserve"> de </w:t>
            </w:r>
            <w:proofErr w:type="spellStart"/>
            <w:r w:rsidRPr="00067888">
              <w:t>Ancud</w:t>
            </w:r>
            <w:proofErr w:type="spellEnd"/>
            <w:r w:rsidRPr="00067888">
              <w:t xml:space="preserve">. </w:t>
            </w:r>
            <w:proofErr w:type="spellStart"/>
            <w:r w:rsidRPr="00067888">
              <w:t>Referencia</w:t>
            </w:r>
            <w:proofErr w:type="spellEnd"/>
            <w:r w:rsidRPr="00067888">
              <w:t xml:space="preserve">: Marijke van Meurs, </w:t>
            </w:r>
            <w:proofErr w:type="spellStart"/>
            <w:r w:rsidRPr="00067888">
              <w:t>directora</w:t>
            </w:r>
            <w:proofErr w:type="spellEnd"/>
            <w:r w:rsidRPr="00067888">
              <w:t>.</w:t>
            </w:r>
            <w:r>
              <w:t xml:space="preserve"> </w:t>
            </w:r>
            <w:r w:rsidR="00977668">
              <w:t>Marijke.vanmeurs@museosdibam.cl</w:t>
            </w:r>
          </w:p>
          <w:p w14:paraId="62F5FC29" w14:textId="246B3FE2" w:rsidR="00837E86" w:rsidRDefault="00D37610" w:rsidP="00837E86">
            <w:pPr>
              <w:pStyle w:val="Listaconvietas"/>
            </w:pPr>
            <w:proofErr w:type="spellStart"/>
            <w:r w:rsidRPr="00EE3105">
              <w:t>Pasantía</w:t>
            </w:r>
            <w:proofErr w:type="spellEnd"/>
            <w:r w:rsidRPr="00EE3105">
              <w:t xml:space="preserve"> </w:t>
            </w:r>
            <w:proofErr w:type="spellStart"/>
            <w:r w:rsidRPr="00EE3105">
              <w:t>Registro</w:t>
            </w:r>
            <w:proofErr w:type="spellEnd"/>
            <w:r w:rsidRPr="00EE3105">
              <w:t xml:space="preserve"> de la </w:t>
            </w:r>
            <w:proofErr w:type="spellStart"/>
            <w:r w:rsidRPr="00EE3105">
              <w:t>colección</w:t>
            </w:r>
            <w:proofErr w:type="spellEnd"/>
            <w:r w:rsidRPr="00EE3105">
              <w:t xml:space="preserve"> de </w:t>
            </w:r>
            <w:proofErr w:type="spellStart"/>
            <w:r w:rsidRPr="00EE3105">
              <w:t>grabados</w:t>
            </w:r>
            <w:proofErr w:type="spellEnd"/>
            <w:r w:rsidRPr="00EE3105">
              <w:t xml:space="preserve"> y </w:t>
            </w:r>
            <w:proofErr w:type="spellStart"/>
            <w:r w:rsidRPr="00EE3105">
              <w:t>dibujos</w:t>
            </w:r>
            <w:proofErr w:type="spellEnd"/>
            <w:r w:rsidRPr="00EE3105">
              <w:t xml:space="preserve">. </w:t>
            </w:r>
            <w:proofErr w:type="spellStart"/>
            <w:r w:rsidRPr="00EE3105">
              <w:t>Museo</w:t>
            </w:r>
            <w:proofErr w:type="spellEnd"/>
            <w:r w:rsidRPr="00EE3105">
              <w:t xml:space="preserve"> de la </w:t>
            </w:r>
            <w:proofErr w:type="spellStart"/>
            <w:r w:rsidRPr="00EE3105">
              <w:t>Solidaridad</w:t>
            </w:r>
            <w:proofErr w:type="spellEnd"/>
            <w:r w:rsidRPr="00EE3105">
              <w:t xml:space="preserve"> Salvador Allende. </w:t>
            </w:r>
            <w:proofErr w:type="spellStart"/>
            <w:r w:rsidRPr="00EE3105">
              <w:t>Referencia</w:t>
            </w:r>
            <w:proofErr w:type="spellEnd"/>
            <w:r w:rsidRPr="00EE3105">
              <w:t xml:space="preserve">: </w:t>
            </w:r>
            <w:proofErr w:type="spellStart"/>
            <w:r w:rsidR="00977668">
              <w:t>encargada</w:t>
            </w:r>
            <w:proofErr w:type="spellEnd"/>
            <w:r w:rsidR="00977668">
              <w:t xml:space="preserve"> de </w:t>
            </w:r>
            <w:proofErr w:type="spellStart"/>
            <w:r w:rsidR="00977668">
              <w:t>colecciones</w:t>
            </w:r>
            <w:proofErr w:type="spellEnd"/>
            <w:r w:rsidR="00977668">
              <w:t xml:space="preserve"> </w:t>
            </w:r>
            <w:r w:rsidRPr="00EE3105">
              <w:t>Carla Miranda</w:t>
            </w:r>
            <w:r w:rsidR="00977668">
              <w:t xml:space="preserve"> carlamirandavasconcello@gmail.com</w:t>
            </w:r>
            <w:r w:rsidRPr="00EE3105">
              <w:t xml:space="preserve">  </w:t>
            </w:r>
          </w:p>
          <w:p w14:paraId="11D7ADE1" w14:textId="77777777" w:rsidR="00837E86" w:rsidRPr="00837E86" w:rsidRDefault="00837E86" w:rsidP="00837E86">
            <w:pPr>
              <w:pStyle w:val="Listaconvietas"/>
            </w:pPr>
            <w:proofErr w:type="spellStart"/>
            <w:r w:rsidRPr="00EE3105">
              <w:t>Colaboración</w:t>
            </w:r>
            <w:proofErr w:type="spellEnd"/>
            <w:r w:rsidRPr="00EE3105">
              <w:t xml:space="preserve"> dossier de Marino </w:t>
            </w:r>
            <w:proofErr w:type="spellStart"/>
            <w:r w:rsidRPr="00EE3105">
              <w:t>Santamaria</w:t>
            </w:r>
            <w:proofErr w:type="spellEnd"/>
            <w:r w:rsidRPr="00EE3105">
              <w:t xml:space="preserve">. Centro Virtual de Arte </w:t>
            </w:r>
            <w:proofErr w:type="spellStart"/>
            <w:r w:rsidRPr="00EE3105">
              <w:t>Argentino</w:t>
            </w:r>
            <w:proofErr w:type="spellEnd"/>
            <w:r w:rsidRPr="00EE3105">
              <w:t xml:space="preserve">.   </w:t>
            </w:r>
            <w:proofErr w:type="spellStart"/>
            <w:r w:rsidRPr="00EE3105">
              <w:t>Referencia</w:t>
            </w:r>
            <w:proofErr w:type="spellEnd"/>
            <w:r w:rsidRPr="00EE3105">
              <w:t xml:space="preserve">: Adriana </w:t>
            </w:r>
            <w:proofErr w:type="spellStart"/>
            <w:r w:rsidRPr="00EE3105">
              <w:t>Lauría</w:t>
            </w:r>
            <w:proofErr w:type="spellEnd"/>
            <w:r w:rsidRPr="00EE3105">
              <w:t xml:space="preserve"> y Enrique </w:t>
            </w:r>
            <w:proofErr w:type="spellStart"/>
            <w:r w:rsidRPr="00EE3105">
              <w:t>Llambías</w:t>
            </w:r>
            <w:proofErr w:type="spellEnd"/>
            <w:r>
              <w:t xml:space="preserve">. </w:t>
            </w:r>
            <w:r w:rsidRPr="00EE3105">
              <w:t xml:space="preserve">  </w:t>
            </w:r>
          </w:p>
          <w:p w14:paraId="1A364351" w14:textId="2E3681D0" w:rsidR="00837E86" w:rsidRPr="00837E86" w:rsidRDefault="00837E86" w:rsidP="00837E86">
            <w:pPr>
              <w:pStyle w:val="Listaconvietas"/>
            </w:pPr>
            <w:proofErr w:type="spellStart"/>
            <w:r>
              <w:t>Atención</w:t>
            </w:r>
            <w:proofErr w:type="spellEnd"/>
            <w:r>
              <w:t xml:space="preserve"> </w:t>
            </w:r>
            <w:r w:rsidRPr="00EE3105">
              <w:t xml:space="preserve">Stand Centro Virtual Arte </w:t>
            </w:r>
            <w:proofErr w:type="spellStart"/>
            <w:r w:rsidRPr="00EE3105">
              <w:t>Argentino</w:t>
            </w:r>
            <w:proofErr w:type="spellEnd"/>
            <w:r>
              <w:t xml:space="preserve">. </w:t>
            </w:r>
            <w:r w:rsidRPr="00EE3105">
              <w:t xml:space="preserve"> Feria de Arte </w:t>
            </w:r>
            <w:proofErr w:type="spellStart"/>
            <w:r w:rsidRPr="00EE3105">
              <w:t>Expotrastienda</w:t>
            </w:r>
            <w:proofErr w:type="spellEnd"/>
            <w:r w:rsidRPr="00EE3105">
              <w:t xml:space="preserve">, Buenos Aires.  </w:t>
            </w:r>
            <w:proofErr w:type="spellStart"/>
            <w:r w:rsidRPr="00EE3105">
              <w:t>Referencia</w:t>
            </w:r>
            <w:proofErr w:type="spellEnd"/>
            <w:r w:rsidRPr="00EE3105">
              <w:t>: Ad</w:t>
            </w:r>
            <w:r w:rsidR="00977668">
              <w:t xml:space="preserve">riana </w:t>
            </w:r>
            <w:proofErr w:type="spellStart"/>
            <w:r w:rsidR="00977668">
              <w:t>Lauría</w:t>
            </w:r>
            <w:proofErr w:type="spellEnd"/>
            <w:r w:rsidR="00977668">
              <w:t xml:space="preserve"> y Enrique </w:t>
            </w:r>
            <w:proofErr w:type="spellStart"/>
            <w:r w:rsidR="00977668">
              <w:t>Llambías</w:t>
            </w:r>
            <w:proofErr w:type="spellEnd"/>
            <w:r w:rsidR="00977668">
              <w:t xml:space="preserve"> lauriallambias@ciudad.com.ar</w:t>
            </w:r>
            <w:r w:rsidRPr="00EE3105">
              <w:t xml:space="preserve"> </w:t>
            </w:r>
            <w:r>
              <w:t xml:space="preserve">    </w:t>
            </w:r>
          </w:p>
          <w:p w14:paraId="7C84D33C" w14:textId="7153C376" w:rsidR="00773806" w:rsidRDefault="00837E86" w:rsidP="00837E86">
            <w:pPr>
              <w:pStyle w:val="Listaconvietas"/>
            </w:pPr>
            <w:proofErr w:type="spellStart"/>
            <w:r>
              <w:t>Asistente</w:t>
            </w:r>
            <w:proofErr w:type="spellEnd"/>
            <w:r>
              <w:t xml:space="preserve"> de </w:t>
            </w:r>
            <w:proofErr w:type="spellStart"/>
            <w:r>
              <w:t>Producción</w:t>
            </w:r>
            <w:proofErr w:type="spellEnd"/>
            <w:r>
              <w:t xml:space="preserve">. </w:t>
            </w:r>
            <w:r w:rsidRPr="00EE3105">
              <w:t xml:space="preserve">Feria de Arte </w:t>
            </w:r>
            <w:proofErr w:type="spellStart"/>
            <w:r w:rsidRPr="00EE3105">
              <w:t>Periférica</w:t>
            </w:r>
            <w:proofErr w:type="spellEnd"/>
            <w:r w:rsidRPr="00EE3105">
              <w:t xml:space="preserve">. Centro Cultural Borges. Buenos Aires. </w:t>
            </w:r>
            <w:proofErr w:type="spellStart"/>
            <w:r w:rsidRPr="00EE3105">
              <w:t>Asistente</w:t>
            </w:r>
            <w:proofErr w:type="spellEnd"/>
            <w:r w:rsidRPr="00EE3105">
              <w:t xml:space="preserve"> de </w:t>
            </w:r>
            <w:proofErr w:type="spellStart"/>
            <w:r w:rsidRPr="00EE3105">
              <w:t>producción</w:t>
            </w:r>
            <w:proofErr w:type="spellEnd"/>
            <w:r w:rsidRPr="00EE3105">
              <w:t xml:space="preserve">. </w:t>
            </w:r>
            <w:proofErr w:type="spellStart"/>
            <w:r w:rsidR="00977668">
              <w:t>Referencia</w:t>
            </w:r>
            <w:proofErr w:type="spellEnd"/>
            <w:r w:rsidR="00977668">
              <w:t xml:space="preserve">: Aimé </w:t>
            </w:r>
            <w:proofErr w:type="spellStart"/>
            <w:r w:rsidR="00977668">
              <w:t>Iglesias</w:t>
            </w:r>
            <w:proofErr w:type="spellEnd"/>
            <w:r w:rsidR="00977668">
              <w:t xml:space="preserve"> </w:t>
            </w:r>
            <w:proofErr w:type="spellStart"/>
            <w:r w:rsidR="00977668">
              <w:t>Lukin</w:t>
            </w:r>
            <w:proofErr w:type="spellEnd"/>
            <w:r w:rsidR="00977668">
              <w:t xml:space="preserve"> aime.iglesias@gmail.com</w:t>
            </w:r>
            <w:r w:rsidRPr="00EE3105">
              <w:t xml:space="preserve">                 </w:t>
            </w:r>
          </w:p>
          <w:p w14:paraId="6F9B87C4" w14:textId="77777777" w:rsidR="00773806" w:rsidRDefault="00773806" w:rsidP="00773806">
            <w:pPr>
              <w:pStyle w:val="Listaconvietas"/>
              <w:numPr>
                <w:ilvl w:val="0"/>
                <w:numId w:val="0"/>
              </w:numPr>
              <w:ind w:left="187" w:hanging="187"/>
            </w:pPr>
          </w:p>
          <w:p w14:paraId="6ED1A94C" w14:textId="77777777" w:rsidR="001E7006" w:rsidRDefault="00837E86" w:rsidP="00773806">
            <w:pPr>
              <w:pStyle w:val="Listaconvietas"/>
              <w:numPr>
                <w:ilvl w:val="0"/>
                <w:numId w:val="0"/>
              </w:numPr>
              <w:ind w:left="187" w:hanging="187"/>
            </w:pPr>
            <w:r w:rsidRPr="00EE3105">
              <w:t xml:space="preserve">        </w:t>
            </w:r>
          </w:p>
          <w:p w14:paraId="4788C05F" w14:textId="7C58B6C0" w:rsidR="00F73BF0" w:rsidRDefault="00837E86" w:rsidP="00773806">
            <w:pPr>
              <w:pStyle w:val="Listaconvietas"/>
              <w:numPr>
                <w:ilvl w:val="0"/>
                <w:numId w:val="0"/>
              </w:numPr>
              <w:ind w:left="187" w:hanging="187"/>
            </w:pPr>
            <w:r w:rsidRPr="00EE3105">
              <w:t xml:space="preserve">                                                        </w:t>
            </w:r>
            <w:r>
              <w:t xml:space="preserve">                          </w:t>
            </w:r>
          </w:p>
        </w:tc>
        <w:tc>
          <w:tcPr>
            <w:tcW w:w="192" w:type="pct"/>
          </w:tcPr>
          <w:p w14:paraId="6448C63D" w14:textId="77777777" w:rsidR="00F73BF0" w:rsidRDefault="00F73BF0"/>
        </w:tc>
        <w:tc>
          <w:tcPr>
            <w:tcW w:w="1394" w:type="pct"/>
          </w:tcPr>
          <w:p w14:paraId="56EA082C" w14:textId="77777777" w:rsidR="00D37610" w:rsidRDefault="00D37610">
            <w:pPr>
              <w:pStyle w:val="Fecha"/>
            </w:pPr>
            <w:r>
              <w:t>2011</w:t>
            </w:r>
          </w:p>
          <w:p w14:paraId="6B485D0B" w14:textId="77777777" w:rsidR="00D37610" w:rsidRDefault="00D37610" w:rsidP="00D37610"/>
          <w:p w14:paraId="7E37B350" w14:textId="77777777" w:rsidR="00FF5107" w:rsidRDefault="00FF5107" w:rsidP="00D37610"/>
          <w:p w14:paraId="52265FC3" w14:textId="77777777" w:rsidR="00837E86" w:rsidRDefault="00D37610" w:rsidP="00D37610">
            <w:pPr>
              <w:jc w:val="center"/>
            </w:pPr>
            <w:r>
              <w:t xml:space="preserve">                                    2010 </w:t>
            </w:r>
          </w:p>
          <w:p w14:paraId="2534A3EB" w14:textId="77777777" w:rsidR="00837E86" w:rsidRPr="00837E86" w:rsidRDefault="00837E86" w:rsidP="00837E86"/>
          <w:p w14:paraId="6F812D4F" w14:textId="77777777" w:rsidR="00837E86" w:rsidRDefault="00837E86" w:rsidP="00837E86"/>
          <w:p w14:paraId="49B41FB7" w14:textId="77777777" w:rsidR="00837E86" w:rsidRDefault="00837E86" w:rsidP="00837E86">
            <w:pPr>
              <w:jc w:val="right"/>
            </w:pPr>
            <w:r>
              <w:t>2008</w:t>
            </w:r>
          </w:p>
          <w:p w14:paraId="1E319E9A" w14:textId="77777777" w:rsidR="00837E86" w:rsidRDefault="00837E86" w:rsidP="00837E86"/>
          <w:p w14:paraId="709E3BBB" w14:textId="77777777" w:rsidR="00837E86" w:rsidRDefault="00837E86" w:rsidP="00837E86">
            <w:pPr>
              <w:jc w:val="right"/>
            </w:pPr>
            <w:r>
              <w:t>2008</w:t>
            </w:r>
          </w:p>
          <w:p w14:paraId="01666136" w14:textId="77777777" w:rsidR="00837E86" w:rsidRPr="00837E86" w:rsidRDefault="00837E86" w:rsidP="00837E86"/>
          <w:p w14:paraId="4FABF3DD" w14:textId="77777777" w:rsidR="00837E86" w:rsidRPr="00837E86" w:rsidRDefault="00837E86" w:rsidP="00837E86"/>
          <w:p w14:paraId="12B73550" w14:textId="77777777" w:rsidR="00F73BF0" w:rsidRPr="00837E86" w:rsidRDefault="00837E86" w:rsidP="00837E86">
            <w:pPr>
              <w:jc w:val="right"/>
            </w:pPr>
            <w:r>
              <w:t>2007</w:t>
            </w:r>
          </w:p>
        </w:tc>
      </w:tr>
    </w:tbl>
    <w:p w14:paraId="1DDF598A" w14:textId="77777777" w:rsidR="00F73BF0" w:rsidRDefault="003213A7">
      <w:pPr>
        <w:pStyle w:val="Ttulo1"/>
        <w:rPr>
          <w:lang w:val="es-ES"/>
        </w:rPr>
      </w:pPr>
      <w:r>
        <w:rPr>
          <w:lang w:val="es-ES"/>
        </w:rPr>
        <w:lastRenderedPageBreak/>
        <w:t>Publicaciones/Presentaciones</w:t>
      </w:r>
    </w:p>
    <w:p w14:paraId="7422A186" w14:textId="77777777" w:rsidR="00773806" w:rsidRPr="00773806" w:rsidRDefault="00773806" w:rsidP="00773806">
      <w:pPr>
        <w:pStyle w:val="Textodecuerpo"/>
      </w:pP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72"/>
        <w:gridCol w:w="6093"/>
        <w:gridCol w:w="72"/>
        <w:gridCol w:w="2792"/>
      </w:tblGrid>
      <w:tr w:rsidR="00524668" w14:paraId="115B0BAE" w14:textId="77777777" w:rsidTr="00837E86">
        <w:sdt>
          <w:sdtPr>
            <w:id w:val="17159696"/>
            <w:placeholder>
              <w:docPart w:val="59258D286A4FC54BA683C1239F3E0553"/>
            </w:placeholder>
          </w:sdtPr>
          <w:sdtEndPr/>
          <w:sdtContent>
            <w:tc>
              <w:tcPr>
                <w:tcW w:w="3414" w:type="pct"/>
                <w:gridSpan w:val="2"/>
              </w:tcPr>
              <w:p w14:paraId="1C7AB5F0" w14:textId="77777777" w:rsidR="00837E86" w:rsidRPr="00837E86" w:rsidRDefault="00837E86" w:rsidP="00837E86">
                <w:pPr>
                  <w:pStyle w:val="Listaconvietas"/>
                  <w:rPr>
                    <w:rFonts w:ascii="Calibri" w:hAnsi="Calibri"/>
                    <w:sz w:val="24"/>
                    <w:szCs w:val="24"/>
                  </w:rPr>
                </w:pPr>
                <w:r>
                  <w:t xml:space="preserve">“El </w:t>
                </w:r>
                <w:proofErr w:type="spellStart"/>
                <w:r>
                  <w:t>rol</w:t>
                </w:r>
                <w:proofErr w:type="spellEnd"/>
                <w:r>
                  <w:t xml:space="preserve"> de las </w:t>
                </w:r>
                <w:proofErr w:type="spellStart"/>
                <w:r>
                  <w:t>instituciones</w:t>
                </w:r>
                <w:proofErr w:type="spellEnd"/>
                <w:r>
                  <w:t xml:space="preserve"> en el campo de la </w:t>
                </w:r>
                <w:proofErr w:type="spellStart"/>
                <w:r>
                  <w:t>artesanía</w:t>
                </w:r>
                <w:proofErr w:type="spellEnd"/>
                <w:r>
                  <w:t xml:space="preserve"> </w:t>
                </w:r>
                <w:proofErr w:type="spellStart"/>
                <w:r>
                  <w:t>chilena</w:t>
                </w:r>
                <w:proofErr w:type="spellEnd"/>
                <w:r>
                  <w:t xml:space="preserve">”. 8vo </w:t>
                </w:r>
                <w:proofErr w:type="spellStart"/>
                <w:r>
                  <w:t>Congreso</w:t>
                </w:r>
                <w:proofErr w:type="spellEnd"/>
                <w:r>
                  <w:t xml:space="preserve"> </w:t>
                </w:r>
                <w:proofErr w:type="spellStart"/>
                <w:r>
                  <w:t>Nacional</w:t>
                </w:r>
                <w:proofErr w:type="spellEnd"/>
                <w:r>
                  <w:t xml:space="preserve"> de </w:t>
                </w:r>
                <w:proofErr w:type="spellStart"/>
                <w:r>
                  <w:t>Sociología</w:t>
                </w:r>
                <w:proofErr w:type="spellEnd"/>
                <w:r>
                  <w:t xml:space="preserve">. </w:t>
                </w:r>
                <w:proofErr w:type="spellStart"/>
                <w:r>
                  <w:t>Encuentro</w:t>
                </w:r>
                <w:proofErr w:type="spellEnd"/>
                <w:r>
                  <w:t xml:space="preserve"> </w:t>
                </w:r>
                <w:proofErr w:type="spellStart"/>
                <w:r>
                  <w:t>Pre-Alas</w:t>
                </w:r>
                <w:proofErr w:type="spellEnd"/>
                <w:r>
                  <w:t xml:space="preserve">. La Serena. </w:t>
                </w:r>
              </w:p>
              <w:p w14:paraId="2AA27182" w14:textId="77777777" w:rsidR="00F73BF0" w:rsidRDefault="00837E86" w:rsidP="00837E86">
                <w:pPr>
                  <w:pStyle w:val="Listaconvietas"/>
                </w:pPr>
                <w:r>
                  <w:t xml:space="preserve">“El </w:t>
                </w:r>
                <w:proofErr w:type="spellStart"/>
                <w:r>
                  <w:t>paisaje</w:t>
                </w:r>
                <w:proofErr w:type="spellEnd"/>
                <w:r>
                  <w:t xml:space="preserve"> de la </w:t>
                </w:r>
                <w:proofErr w:type="spellStart"/>
                <w:r>
                  <w:t>población</w:t>
                </w:r>
                <w:proofErr w:type="spellEnd"/>
                <w:r>
                  <w:t xml:space="preserve">. </w:t>
                </w:r>
                <w:proofErr w:type="spellStart"/>
                <w:r>
                  <w:t>Dibujos</w:t>
                </w:r>
                <w:proofErr w:type="spellEnd"/>
                <w:r>
                  <w:t xml:space="preserve"> de Conrad Martens” Co-</w:t>
                </w:r>
                <w:proofErr w:type="spellStart"/>
                <w:r>
                  <w:t>autora</w:t>
                </w:r>
                <w:proofErr w:type="spellEnd"/>
                <w:r>
                  <w:t xml:space="preserve"> Lily Jiménez, </w:t>
                </w:r>
                <w:proofErr w:type="spellStart"/>
                <w:r>
                  <w:t>historiadora</w:t>
                </w:r>
                <w:proofErr w:type="spellEnd"/>
                <w:r>
                  <w:t xml:space="preserve"> (U. Chile) IV </w:t>
                </w:r>
                <w:proofErr w:type="spellStart"/>
                <w:r>
                  <w:t>Seminario</w:t>
                </w:r>
                <w:proofErr w:type="spellEnd"/>
                <w:r>
                  <w:t xml:space="preserve"> “Chiloé historia </w:t>
                </w:r>
                <w:proofErr w:type="spellStart"/>
                <w:r>
                  <w:t>del</w:t>
                </w:r>
                <w:proofErr w:type="spellEnd"/>
                <w:r>
                  <w:t xml:space="preserve"> </w:t>
                </w:r>
                <w:proofErr w:type="spellStart"/>
                <w:r>
                  <w:t>contacto</w:t>
                </w:r>
                <w:proofErr w:type="spellEnd"/>
                <w:r>
                  <w:t xml:space="preserve">”. </w:t>
                </w:r>
                <w:proofErr w:type="spellStart"/>
                <w:r>
                  <w:t>Museo</w:t>
                </w:r>
                <w:proofErr w:type="spellEnd"/>
                <w:r>
                  <w:t xml:space="preserve"> </w:t>
                </w:r>
                <w:proofErr w:type="spellStart"/>
                <w:r>
                  <w:t>Regional</w:t>
                </w:r>
                <w:proofErr w:type="spellEnd"/>
                <w:r>
                  <w:t xml:space="preserve"> de </w:t>
                </w:r>
                <w:proofErr w:type="spellStart"/>
                <w:r>
                  <w:t>Ancud</w:t>
                </w:r>
                <w:proofErr w:type="spellEnd"/>
                <w:r>
                  <w:t xml:space="preserve">. </w:t>
                </w:r>
              </w:p>
            </w:tc>
          </w:sdtContent>
        </w:sdt>
        <w:tc>
          <w:tcPr>
            <w:tcW w:w="40" w:type="pct"/>
          </w:tcPr>
          <w:p w14:paraId="34E96058" w14:textId="77777777" w:rsidR="00F73BF0" w:rsidRDefault="00F73BF0"/>
        </w:tc>
        <w:tc>
          <w:tcPr>
            <w:tcW w:w="1546" w:type="pct"/>
          </w:tcPr>
          <w:p w14:paraId="7821DAD2" w14:textId="77777777" w:rsidR="00837E86" w:rsidRDefault="00837E86">
            <w:pPr>
              <w:pStyle w:val="Fecha"/>
            </w:pPr>
            <w:r>
              <w:t>2014</w:t>
            </w:r>
          </w:p>
          <w:p w14:paraId="45D495BC" w14:textId="77777777" w:rsidR="00837E86" w:rsidRDefault="00837E86">
            <w:pPr>
              <w:pStyle w:val="Fecha"/>
            </w:pPr>
          </w:p>
          <w:p w14:paraId="0781396C" w14:textId="77777777" w:rsidR="00837E86" w:rsidRDefault="00837E86">
            <w:pPr>
              <w:pStyle w:val="Fecha"/>
            </w:pPr>
          </w:p>
          <w:p w14:paraId="03849BD6" w14:textId="77777777" w:rsidR="00F73BF0" w:rsidRDefault="00837E86">
            <w:pPr>
              <w:pStyle w:val="Fecha"/>
            </w:pPr>
            <w:r>
              <w:t>2012</w:t>
            </w:r>
          </w:p>
        </w:tc>
      </w:tr>
      <w:tr w:rsidR="00837E86" w14:paraId="60355038" w14:textId="77777777" w:rsidTr="00837E86">
        <w:tc>
          <w:tcPr>
            <w:tcW w:w="3414" w:type="pct"/>
            <w:gridSpan w:val="2"/>
          </w:tcPr>
          <w:p w14:paraId="6CDBC8C2" w14:textId="77777777" w:rsidR="00837E86" w:rsidRDefault="00837E86" w:rsidP="008002DB">
            <w:pPr>
              <w:pStyle w:val="Listaconvietas"/>
              <w:numPr>
                <w:ilvl w:val="0"/>
                <w:numId w:val="0"/>
              </w:numPr>
            </w:pPr>
          </w:p>
        </w:tc>
        <w:tc>
          <w:tcPr>
            <w:tcW w:w="40" w:type="pct"/>
          </w:tcPr>
          <w:p w14:paraId="46B19D4F" w14:textId="77777777" w:rsidR="00837E86" w:rsidRDefault="00837E86"/>
        </w:tc>
        <w:tc>
          <w:tcPr>
            <w:tcW w:w="1546" w:type="pct"/>
          </w:tcPr>
          <w:p w14:paraId="26ECA9A8" w14:textId="77777777" w:rsidR="00837E86" w:rsidRDefault="00837E86">
            <w:pPr>
              <w:pStyle w:val="Fecha"/>
            </w:pPr>
          </w:p>
        </w:tc>
      </w:tr>
      <w:tr w:rsidR="00837E86" w14:paraId="334C404F" w14:textId="77777777" w:rsidTr="00837E86">
        <w:trPr>
          <w:gridAfter w:val="3"/>
          <w:wAfter w:w="4960" w:type="pct"/>
        </w:trPr>
        <w:tc>
          <w:tcPr>
            <w:tcW w:w="40" w:type="pct"/>
          </w:tcPr>
          <w:p w14:paraId="78536B67" w14:textId="77777777" w:rsidR="00837E86" w:rsidRDefault="00837E86"/>
        </w:tc>
      </w:tr>
      <w:tr w:rsidR="00837E86" w14:paraId="6FE1A998" w14:textId="77777777" w:rsidTr="00837E86">
        <w:trPr>
          <w:gridAfter w:val="3"/>
          <w:wAfter w:w="4960" w:type="pct"/>
        </w:trPr>
        <w:tc>
          <w:tcPr>
            <w:tcW w:w="40" w:type="pct"/>
          </w:tcPr>
          <w:p w14:paraId="0F4BF423" w14:textId="77777777" w:rsidR="00837E86" w:rsidRDefault="00837E86"/>
        </w:tc>
      </w:tr>
      <w:tr w:rsidR="00837E86" w14:paraId="4EA1C81A" w14:textId="77777777" w:rsidTr="00837E86">
        <w:trPr>
          <w:gridAfter w:val="3"/>
          <w:wAfter w:w="4960" w:type="pct"/>
        </w:trPr>
        <w:tc>
          <w:tcPr>
            <w:tcW w:w="40" w:type="pct"/>
          </w:tcPr>
          <w:p w14:paraId="3F3425FA" w14:textId="77777777" w:rsidR="00837E86" w:rsidRDefault="00837E86"/>
        </w:tc>
      </w:tr>
      <w:tr w:rsidR="004D17F3" w14:paraId="005D5356" w14:textId="77777777" w:rsidTr="00837E86">
        <w:trPr>
          <w:gridAfter w:val="3"/>
          <w:wAfter w:w="4960" w:type="pct"/>
        </w:trPr>
        <w:tc>
          <w:tcPr>
            <w:tcW w:w="40" w:type="pct"/>
          </w:tcPr>
          <w:p w14:paraId="24703992" w14:textId="77777777" w:rsidR="004D17F3" w:rsidRDefault="004D17F3">
            <w:bookmarkStart w:id="0" w:name="_GoBack"/>
            <w:bookmarkEnd w:id="0"/>
          </w:p>
        </w:tc>
      </w:tr>
    </w:tbl>
    <w:p w14:paraId="2F8676F2" w14:textId="57A3B87B" w:rsidR="00F73BF0" w:rsidRDefault="007A4D2E">
      <w:pPr>
        <w:pStyle w:val="Ttulo1"/>
      </w:pPr>
      <w:r>
        <w:rPr>
          <w:lang w:val="es-ES"/>
        </w:rPr>
        <w:t>Cursos y capacitaciones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5699"/>
        <w:gridCol w:w="1280"/>
        <w:gridCol w:w="2050"/>
      </w:tblGrid>
      <w:tr w:rsidR="00E425BD" w14:paraId="54BC65A8" w14:textId="77777777" w:rsidTr="00837E86">
        <w:tc>
          <w:tcPr>
            <w:tcW w:w="3156" w:type="pct"/>
          </w:tcPr>
          <w:p w14:paraId="41899E48" w14:textId="0F215B53" w:rsidR="008B5333" w:rsidRDefault="00977668" w:rsidP="007A4D2E">
            <w:pPr>
              <w:pStyle w:val="Prrafodelista"/>
              <w:numPr>
                <w:ilvl w:val="0"/>
                <w:numId w:val="10"/>
              </w:numPr>
              <w:spacing w:after="200" w:line="276" w:lineRule="auto"/>
            </w:pPr>
            <w:proofErr w:type="spellStart"/>
            <w:r>
              <w:t>Jornadas</w:t>
            </w:r>
            <w:proofErr w:type="spellEnd"/>
            <w:r>
              <w:t xml:space="preserve"> </w:t>
            </w:r>
            <w:proofErr w:type="spellStart"/>
            <w:r>
              <w:t>Gestálticas</w:t>
            </w:r>
            <w:proofErr w:type="spellEnd"/>
            <w:r>
              <w:t>. Taller «</w:t>
            </w:r>
            <w:r w:rsidR="008B5333">
              <w:t xml:space="preserve">El </w:t>
            </w:r>
            <w:r>
              <w:t xml:space="preserve">campo de </w:t>
            </w:r>
            <w:proofErr w:type="spellStart"/>
            <w:r>
              <w:t>juego</w:t>
            </w:r>
            <w:proofErr w:type="spellEnd"/>
            <w:r>
              <w:t xml:space="preserve"> de la </w:t>
            </w:r>
            <w:proofErr w:type="spellStart"/>
            <w:r>
              <w:t>conciencia</w:t>
            </w:r>
            <w:proofErr w:type="spellEnd"/>
            <w:r>
              <w:t xml:space="preserve">» </w:t>
            </w:r>
            <w:proofErr w:type="spellStart"/>
            <w:r>
              <w:t>Lic</w:t>
            </w:r>
            <w:proofErr w:type="spellEnd"/>
            <w:r>
              <w:t xml:space="preserve">. </w:t>
            </w:r>
            <w:proofErr w:type="spellStart"/>
            <w:r>
              <w:t>Graciela</w:t>
            </w:r>
            <w:proofErr w:type="spellEnd"/>
            <w:r>
              <w:t xml:space="preserve"> Cohen (UBA).</w:t>
            </w:r>
          </w:p>
          <w:p w14:paraId="130BC6C9" w14:textId="325AF6AD" w:rsidR="008B5333" w:rsidRDefault="008B5333" w:rsidP="007A4D2E">
            <w:pPr>
              <w:pStyle w:val="Prrafodelista"/>
              <w:numPr>
                <w:ilvl w:val="0"/>
                <w:numId w:val="10"/>
              </w:numPr>
              <w:spacing w:after="200" w:line="276" w:lineRule="auto"/>
            </w:pPr>
            <w:r>
              <w:t>Tal</w:t>
            </w:r>
            <w:r w:rsidR="00977668">
              <w:t>ler «</w:t>
            </w:r>
            <w:proofErr w:type="spellStart"/>
            <w:r>
              <w:t>Teatro</w:t>
            </w:r>
            <w:proofErr w:type="spellEnd"/>
            <w:r>
              <w:t xml:space="preserve"> </w:t>
            </w:r>
            <w:proofErr w:type="spellStart"/>
            <w:r>
              <w:t>Gestáltico</w:t>
            </w:r>
            <w:proofErr w:type="spellEnd"/>
            <w:r w:rsidR="00977668">
              <w:t>»</w:t>
            </w:r>
            <w:r>
              <w:t xml:space="preserve"> con Patricia </w:t>
            </w:r>
            <w:proofErr w:type="spellStart"/>
            <w:r>
              <w:t>Vit</w:t>
            </w:r>
            <w:r w:rsidR="00977668">
              <w:t>tis</w:t>
            </w:r>
            <w:proofErr w:type="spellEnd"/>
            <w:r w:rsidR="00977668">
              <w:t xml:space="preserve">. </w:t>
            </w:r>
            <w:proofErr w:type="spellStart"/>
            <w:r w:rsidR="00977668">
              <w:t>Actriz</w:t>
            </w:r>
            <w:proofErr w:type="spellEnd"/>
            <w:r w:rsidR="00977668">
              <w:t xml:space="preserve"> (IUNA). </w:t>
            </w:r>
          </w:p>
          <w:p w14:paraId="0507C319" w14:textId="0AA3A9C4" w:rsidR="007A4D2E" w:rsidRPr="000E32BC" w:rsidRDefault="000E32BC" w:rsidP="007A4D2E">
            <w:pPr>
              <w:pStyle w:val="Prrafodelista"/>
              <w:numPr>
                <w:ilvl w:val="0"/>
                <w:numId w:val="10"/>
              </w:numPr>
              <w:spacing w:after="200" w:line="276" w:lineRule="auto"/>
            </w:pPr>
            <w:proofErr w:type="spellStart"/>
            <w:r w:rsidRPr="000E32BC">
              <w:t>Capacitación</w:t>
            </w:r>
            <w:proofErr w:type="spellEnd"/>
            <w:r w:rsidRPr="000E32BC">
              <w:t xml:space="preserve"> </w:t>
            </w:r>
            <w:proofErr w:type="spellStart"/>
            <w:r w:rsidRPr="000E32BC">
              <w:t>Sistema</w:t>
            </w:r>
            <w:proofErr w:type="spellEnd"/>
            <w:r w:rsidRPr="000E32BC">
              <w:t xml:space="preserve"> </w:t>
            </w:r>
            <w:proofErr w:type="spellStart"/>
            <w:r w:rsidRPr="000E32BC">
              <w:t>Único</w:t>
            </w:r>
            <w:proofErr w:type="spellEnd"/>
            <w:r w:rsidRPr="000E32BC">
              <w:t xml:space="preserve"> de </w:t>
            </w:r>
            <w:proofErr w:type="spellStart"/>
            <w:r w:rsidRPr="000E32BC">
              <w:t>Registro</w:t>
            </w:r>
            <w:proofErr w:type="spellEnd"/>
            <w:r w:rsidRPr="000E32BC">
              <w:t xml:space="preserve"> (SUR) </w:t>
            </w:r>
            <w:proofErr w:type="spellStart"/>
            <w:r w:rsidRPr="000E32BC">
              <w:t>certificado</w:t>
            </w:r>
            <w:proofErr w:type="spellEnd"/>
            <w:r w:rsidRPr="000E32BC">
              <w:t xml:space="preserve"> </w:t>
            </w:r>
            <w:proofErr w:type="spellStart"/>
            <w:r w:rsidRPr="000E32BC">
              <w:t>del</w:t>
            </w:r>
            <w:proofErr w:type="spellEnd"/>
            <w:r w:rsidRPr="000E32BC">
              <w:t xml:space="preserve"> Centro de </w:t>
            </w:r>
            <w:proofErr w:type="spellStart"/>
            <w:r w:rsidRPr="000E32BC">
              <w:t>Documentación</w:t>
            </w:r>
            <w:proofErr w:type="spellEnd"/>
            <w:r w:rsidRPr="000E32BC">
              <w:t xml:space="preserve"> de </w:t>
            </w:r>
            <w:proofErr w:type="spellStart"/>
            <w:r w:rsidRPr="000E32BC">
              <w:t>Bienes</w:t>
            </w:r>
            <w:proofErr w:type="spellEnd"/>
            <w:r w:rsidRPr="000E32BC">
              <w:t xml:space="preserve"> Patrimoniales de la D</w:t>
            </w:r>
            <w:r w:rsidR="008002DB">
              <w:t>IBAM</w:t>
            </w:r>
            <w:r w:rsidRPr="000E32BC">
              <w:t>.</w:t>
            </w:r>
          </w:p>
          <w:p w14:paraId="44A44933" w14:textId="05F267B0" w:rsidR="007A4D2E" w:rsidRPr="007A4D2E" w:rsidRDefault="007A4D2E" w:rsidP="007A4D2E">
            <w:pPr>
              <w:pStyle w:val="Prrafodelista"/>
              <w:numPr>
                <w:ilvl w:val="0"/>
                <w:numId w:val="10"/>
              </w:numPr>
              <w:spacing w:after="200" w:line="276" w:lineRule="auto"/>
            </w:pPr>
            <w:proofErr w:type="spellStart"/>
            <w:r w:rsidRPr="007A4D2E">
              <w:t>Curso</w:t>
            </w:r>
            <w:proofErr w:type="spellEnd"/>
            <w:r w:rsidRPr="007A4D2E">
              <w:t xml:space="preserve"> </w:t>
            </w:r>
            <w:proofErr w:type="spellStart"/>
            <w:r w:rsidRPr="007A4D2E">
              <w:t>Manejo</w:t>
            </w:r>
            <w:proofErr w:type="spellEnd"/>
            <w:r w:rsidRPr="007A4D2E">
              <w:t xml:space="preserve"> de </w:t>
            </w:r>
            <w:proofErr w:type="spellStart"/>
            <w:r w:rsidRPr="007A4D2E">
              <w:t>colecciones</w:t>
            </w:r>
            <w:proofErr w:type="spellEnd"/>
            <w:r w:rsidRPr="007A4D2E">
              <w:t xml:space="preserve">. 20 </w:t>
            </w:r>
            <w:proofErr w:type="spellStart"/>
            <w:r w:rsidRPr="007A4D2E">
              <w:t>hrs</w:t>
            </w:r>
            <w:proofErr w:type="spellEnd"/>
            <w:r w:rsidRPr="007A4D2E">
              <w:t xml:space="preserve">. </w:t>
            </w:r>
            <w:proofErr w:type="spellStart"/>
            <w:r w:rsidRPr="007A4D2E">
              <w:t>Escuela</w:t>
            </w:r>
            <w:proofErr w:type="spellEnd"/>
            <w:r w:rsidRPr="007A4D2E">
              <w:t xml:space="preserve"> de </w:t>
            </w:r>
            <w:proofErr w:type="spellStart"/>
            <w:r w:rsidRPr="007A4D2E">
              <w:t>Artes</w:t>
            </w:r>
            <w:proofErr w:type="spellEnd"/>
            <w:r w:rsidRPr="007A4D2E">
              <w:t xml:space="preserve"> </w:t>
            </w:r>
            <w:proofErr w:type="spellStart"/>
            <w:r w:rsidRPr="007A4D2E">
              <w:t>Aplicadas</w:t>
            </w:r>
            <w:proofErr w:type="spellEnd"/>
            <w:r w:rsidRPr="007A4D2E">
              <w:t xml:space="preserve">. </w:t>
            </w:r>
            <w:proofErr w:type="spellStart"/>
            <w:r w:rsidRPr="007A4D2E">
              <w:t>Profesora</w:t>
            </w:r>
            <w:proofErr w:type="spellEnd"/>
            <w:r w:rsidRPr="007A4D2E">
              <w:t xml:space="preserve"> Lorena </w:t>
            </w:r>
            <w:proofErr w:type="spellStart"/>
            <w:r w:rsidRPr="007A4D2E">
              <w:t>Cordero</w:t>
            </w:r>
            <w:proofErr w:type="spellEnd"/>
            <w:r w:rsidRPr="007A4D2E">
              <w:t xml:space="preserve"> </w:t>
            </w:r>
            <w:proofErr w:type="spellStart"/>
            <w:r w:rsidRPr="007A4D2E">
              <w:t>Valdes</w:t>
            </w:r>
            <w:proofErr w:type="spellEnd"/>
            <w:r w:rsidRPr="007A4D2E">
              <w:t>. (</w:t>
            </w:r>
            <w:proofErr w:type="spellStart"/>
            <w:r w:rsidRPr="007A4D2E">
              <w:t>Abril</w:t>
            </w:r>
            <w:proofErr w:type="spellEnd"/>
            <w:r w:rsidRPr="007A4D2E">
              <w:t xml:space="preserve"> – </w:t>
            </w:r>
            <w:proofErr w:type="spellStart"/>
            <w:r w:rsidRPr="007A4D2E">
              <w:t>julio</w:t>
            </w:r>
            <w:proofErr w:type="spellEnd"/>
            <w:r w:rsidRPr="007A4D2E">
              <w:t>)</w:t>
            </w:r>
          </w:p>
          <w:p w14:paraId="38A87B08" w14:textId="77777777" w:rsidR="00FF5107" w:rsidRPr="00FF5107" w:rsidRDefault="007A4D2E" w:rsidP="007A4D2E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="Calibri" w:hAnsi="Calibri"/>
              </w:rPr>
            </w:pPr>
            <w:proofErr w:type="spellStart"/>
            <w:r w:rsidRPr="007A4D2E">
              <w:t>Seminario</w:t>
            </w:r>
            <w:proofErr w:type="spellEnd"/>
            <w:r w:rsidRPr="007A4D2E">
              <w:t xml:space="preserve"> Taller “Chiloé </w:t>
            </w:r>
            <w:proofErr w:type="spellStart"/>
            <w:r w:rsidRPr="007A4D2E">
              <w:t>Museológico</w:t>
            </w:r>
            <w:proofErr w:type="spellEnd"/>
            <w:r w:rsidRPr="007A4D2E">
              <w:t xml:space="preserve">”. </w:t>
            </w:r>
            <w:proofErr w:type="spellStart"/>
            <w:r w:rsidRPr="007A4D2E">
              <w:t>Museo</w:t>
            </w:r>
            <w:proofErr w:type="spellEnd"/>
            <w:r w:rsidRPr="007A4D2E">
              <w:t xml:space="preserve"> </w:t>
            </w:r>
            <w:r>
              <w:t xml:space="preserve">   </w:t>
            </w:r>
            <w:proofErr w:type="spellStart"/>
            <w:r w:rsidRPr="007A4D2E">
              <w:t>Regional</w:t>
            </w:r>
            <w:proofErr w:type="spellEnd"/>
            <w:r w:rsidRPr="007A4D2E">
              <w:t xml:space="preserve"> de </w:t>
            </w:r>
            <w:proofErr w:type="spellStart"/>
            <w:r w:rsidRPr="007A4D2E">
              <w:t>Ancud</w:t>
            </w:r>
            <w:proofErr w:type="spellEnd"/>
            <w:r w:rsidRPr="007A4D2E">
              <w:t xml:space="preserve">. </w:t>
            </w:r>
            <w:proofErr w:type="spellStart"/>
            <w:r w:rsidRPr="007A4D2E">
              <w:t>Curso</w:t>
            </w:r>
            <w:proofErr w:type="spellEnd"/>
            <w:r w:rsidRPr="007A4D2E">
              <w:t xml:space="preserve"> </w:t>
            </w:r>
            <w:proofErr w:type="spellStart"/>
            <w:r w:rsidRPr="007A4D2E">
              <w:t>Conservación</w:t>
            </w:r>
            <w:proofErr w:type="spellEnd"/>
            <w:r w:rsidRPr="007A4D2E">
              <w:t xml:space="preserve"> </w:t>
            </w:r>
            <w:proofErr w:type="spellStart"/>
            <w:r w:rsidRPr="007A4D2E">
              <w:t>Preventiva</w:t>
            </w:r>
            <w:proofErr w:type="spellEnd"/>
            <w:r w:rsidRPr="007A4D2E">
              <w:t xml:space="preserve">. </w:t>
            </w:r>
            <w:proofErr w:type="spellStart"/>
            <w:r w:rsidRPr="007A4D2E">
              <w:t>Profesora</w:t>
            </w:r>
            <w:proofErr w:type="spellEnd"/>
            <w:r w:rsidRPr="007A4D2E">
              <w:t xml:space="preserve"> </w:t>
            </w:r>
            <w:proofErr w:type="spellStart"/>
            <w:r w:rsidRPr="007A4D2E">
              <w:t>Julieta</w:t>
            </w:r>
            <w:proofErr w:type="spellEnd"/>
            <w:r w:rsidRPr="007A4D2E">
              <w:t xml:space="preserve"> </w:t>
            </w:r>
            <w:proofErr w:type="spellStart"/>
            <w:r w:rsidRPr="007A4D2E">
              <w:t>Elizaga</w:t>
            </w:r>
            <w:proofErr w:type="spellEnd"/>
            <w:r w:rsidRPr="007A4D2E">
              <w:t xml:space="preserve"> (CNCR) y </w:t>
            </w:r>
            <w:proofErr w:type="spellStart"/>
            <w:r w:rsidRPr="007A4D2E">
              <w:t>Curso</w:t>
            </w:r>
            <w:proofErr w:type="spellEnd"/>
            <w:r w:rsidRPr="007A4D2E">
              <w:t xml:space="preserve"> </w:t>
            </w:r>
            <w:proofErr w:type="spellStart"/>
            <w:r w:rsidRPr="007A4D2E">
              <w:t>Creación</w:t>
            </w:r>
            <w:proofErr w:type="spellEnd"/>
            <w:r w:rsidRPr="007A4D2E">
              <w:t xml:space="preserve"> de Fichas de </w:t>
            </w:r>
            <w:proofErr w:type="spellStart"/>
            <w:r w:rsidRPr="007A4D2E">
              <w:t>Documentación</w:t>
            </w:r>
            <w:proofErr w:type="spellEnd"/>
            <w:r w:rsidRPr="007A4D2E">
              <w:t xml:space="preserve">. </w:t>
            </w:r>
            <w:proofErr w:type="spellStart"/>
            <w:r w:rsidRPr="007A4D2E">
              <w:t>Profesor</w:t>
            </w:r>
            <w:proofErr w:type="spellEnd"/>
            <w:r w:rsidRPr="007A4D2E">
              <w:t xml:space="preserve"> Daniel </w:t>
            </w:r>
            <w:proofErr w:type="spellStart"/>
            <w:r w:rsidRPr="007A4D2E">
              <w:t>Quiroz</w:t>
            </w:r>
            <w:proofErr w:type="spellEnd"/>
            <w:r w:rsidRPr="007A4D2E">
              <w:t xml:space="preserve"> (CDBP), (Mayo 2012)    </w:t>
            </w:r>
          </w:p>
          <w:p w14:paraId="67153D4C" w14:textId="77777777" w:rsidR="00D85695" w:rsidRPr="0011704C" w:rsidRDefault="007A4D2E" w:rsidP="007A4D2E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="Calibri" w:hAnsi="Calibri"/>
              </w:rPr>
            </w:pPr>
            <w:r w:rsidRPr="007A4D2E">
              <w:t xml:space="preserve"> </w:t>
            </w:r>
            <w:proofErr w:type="spellStart"/>
            <w:r w:rsidR="00FF5107">
              <w:t>Seminario</w:t>
            </w:r>
            <w:proofErr w:type="spellEnd"/>
            <w:r w:rsidR="00FF5107">
              <w:t xml:space="preserve"> Arte </w:t>
            </w:r>
            <w:proofErr w:type="spellStart"/>
            <w:r w:rsidR="00FF5107">
              <w:t>Contempóraneo</w:t>
            </w:r>
            <w:proofErr w:type="spellEnd"/>
            <w:r w:rsidR="00FF5107">
              <w:t xml:space="preserve">. </w:t>
            </w:r>
            <w:proofErr w:type="spellStart"/>
            <w:r w:rsidR="00FF5107">
              <w:t>Profesora</w:t>
            </w:r>
            <w:proofErr w:type="spellEnd"/>
            <w:r w:rsidR="00FF5107">
              <w:t xml:space="preserve"> Valeria González (UBA). Centro Cultural </w:t>
            </w:r>
            <w:proofErr w:type="spellStart"/>
            <w:r w:rsidR="00FF5107">
              <w:t>Recoleta</w:t>
            </w:r>
            <w:proofErr w:type="spellEnd"/>
            <w:r w:rsidR="00FF5107">
              <w:t>, Buenos Aires.</w:t>
            </w:r>
            <w:r w:rsidRPr="007A4D2E">
              <w:t xml:space="preserve">  </w:t>
            </w:r>
          </w:p>
          <w:p w14:paraId="559B5BBB" w14:textId="441AF25F" w:rsidR="0011704C" w:rsidRPr="00D85695" w:rsidRDefault="0011704C" w:rsidP="007A4D2E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="Calibri" w:hAnsi="Calibri"/>
              </w:rPr>
            </w:pPr>
            <w:r>
              <w:t>Taller de croquis (MEEBA)</w:t>
            </w:r>
          </w:p>
          <w:p w14:paraId="548DF229" w14:textId="7A6104A3" w:rsidR="00E425BD" w:rsidRPr="000E32BC" w:rsidRDefault="00D85695" w:rsidP="007A4D2E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="Calibri" w:hAnsi="Calibri"/>
              </w:rPr>
            </w:pPr>
            <w:r>
              <w:t xml:space="preserve">Taller </w:t>
            </w:r>
            <w:proofErr w:type="spellStart"/>
            <w:r>
              <w:t>pintura</w:t>
            </w:r>
            <w:proofErr w:type="spellEnd"/>
            <w:r>
              <w:t xml:space="preserve"> y </w:t>
            </w:r>
            <w:proofErr w:type="spellStart"/>
            <w:r>
              <w:t>dibujo</w:t>
            </w:r>
            <w:proofErr w:type="spellEnd"/>
            <w:r>
              <w:t xml:space="preserve">. </w:t>
            </w:r>
            <w:proofErr w:type="spellStart"/>
            <w:r>
              <w:t>Profesora</w:t>
            </w:r>
            <w:proofErr w:type="spellEnd"/>
            <w:r>
              <w:t xml:space="preserve"> </w:t>
            </w:r>
            <w:proofErr w:type="spellStart"/>
            <w:r>
              <w:t>Alejandrina</w:t>
            </w:r>
            <w:proofErr w:type="spellEnd"/>
            <w:r>
              <w:t xml:space="preserve"> </w:t>
            </w:r>
            <w:proofErr w:type="spellStart"/>
            <w:r>
              <w:t>Solá</w:t>
            </w:r>
            <w:proofErr w:type="spellEnd"/>
            <w:r>
              <w:t xml:space="preserve"> (IUNA)</w:t>
            </w:r>
            <w:r w:rsidR="007A4D2E" w:rsidRPr="007A4D2E">
              <w:t xml:space="preserve">          </w:t>
            </w:r>
            <w:r>
              <w:t xml:space="preserve">                          </w:t>
            </w:r>
            <w:r w:rsidR="007A4D2E" w:rsidRPr="007A4D2E">
              <w:t xml:space="preserve">                   </w:t>
            </w:r>
          </w:p>
        </w:tc>
        <w:tc>
          <w:tcPr>
            <w:tcW w:w="709" w:type="pct"/>
          </w:tcPr>
          <w:p w14:paraId="648FFD56" w14:textId="77777777" w:rsidR="00E425BD" w:rsidRDefault="00E425BD" w:rsidP="00D37610"/>
        </w:tc>
        <w:tc>
          <w:tcPr>
            <w:tcW w:w="1135" w:type="pct"/>
          </w:tcPr>
          <w:p w14:paraId="2165F36B" w14:textId="4B6AEF08" w:rsidR="008B5333" w:rsidRDefault="008B5333" w:rsidP="00DE51A7">
            <w:pPr>
              <w:jc w:val="right"/>
            </w:pPr>
            <w:r>
              <w:t>2015</w:t>
            </w:r>
          </w:p>
          <w:p w14:paraId="5F381D45" w14:textId="77777777" w:rsidR="008B5333" w:rsidRDefault="008B5333" w:rsidP="00DE51A7">
            <w:pPr>
              <w:jc w:val="right"/>
            </w:pPr>
          </w:p>
          <w:p w14:paraId="5E75246B" w14:textId="27068E30" w:rsidR="008B5333" w:rsidRDefault="008B5333" w:rsidP="00DE51A7">
            <w:pPr>
              <w:jc w:val="right"/>
            </w:pPr>
            <w:r>
              <w:t>2014</w:t>
            </w:r>
          </w:p>
          <w:p w14:paraId="733BDC18" w14:textId="77777777" w:rsidR="00977668" w:rsidRDefault="00977668" w:rsidP="00DE51A7">
            <w:pPr>
              <w:jc w:val="right"/>
            </w:pPr>
          </w:p>
          <w:p w14:paraId="542942B9" w14:textId="77777777" w:rsidR="000E32BC" w:rsidRDefault="000E32BC" w:rsidP="00DE51A7">
            <w:pPr>
              <w:jc w:val="right"/>
            </w:pPr>
            <w:r>
              <w:t>2014</w:t>
            </w:r>
          </w:p>
          <w:p w14:paraId="48E79E12" w14:textId="77777777" w:rsidR="000E32BC" w:rsidRDefault="000E32BC" w:rsidP="00DE51A7">
            <w:pPr>
              <w:jc w:val="right"/>
            </w:pPr>
          </w:p>
          <w:p w14:paraId="78A7FC31" w14:textId="77777777" w:rsidR="000E32BC" w:rsidRDefault="000E32BC" w:rsidP="00DE51A7">
            <w:pPr>
              <w:jc w:val="right"/>
            </w:pPr>
          </w:p>
          <w:p w14:paraId="17103B73" w14:textId="77777777" w:rsidR="007A4D2E" w:rsidRDefault="007A4D2E" w:rsidP="00DE51A7">
            <w:pPr>
              <w:jc w:val="right"/>
            </w:pPr>
            <w:r>
              <w:t>2013</w:t>
            </w:r>
          </w:p>
          <w:p w14:paraId="06302D96" w14:textId="77777777" w:rsidR="007A4D2E" w:rsidRDefault="007A4D2E" w:rsidP="00DE51A7">
            <w:pPr>
              <w:jc w:val="right"/>
            </w:pPr>
          </w:p>
          <w:p w14:paraId="01518759" w14:textId="77777777" w:rsidR="007A4D2E" w:rsidRDefault="007A4D2E" w:rsidP="00DE51A7">
            <w:pPr>
              <w:jc w:val="right"/>
            </w:pPr>
          </w:p>
          <w:p w14:paraId="02F6C268" w14:textId="48E1BCAE" w:rsidR="00E425BD" w:rsidRDefault="00E425BD" w:rsidP="00DE51A7">
            <w:pPr>
              <w:jc w:val="right"/>
            </w:pPr>
            <w:r>
              <w:t>201</w:t>
            </w:r>
            <w:r w:rsidR="007A4D2E">
              <w:t>2</w:t>
            </w:r>
          </w:p>
          <w:p w14:paraId="6E444F21" w14:textId="77777777" w:rsidR="00FF5107" w:rsidRDefault="00FF5107" w:rsidP="00DE51A7">
            <w:pPr>
              <w:jc w:val="right"/>
            </w:pPr>
          </w:p>
          <w:p w14:paraId="4D9CA604" w14:textId="77777777" w:rsidR="00FF5107" w:rsidRDefault="00FF5107" w:rsidP="00DE51A7">
            <w:pPr>
              <w:jc w:val="right"/>
            </w:pPr>
          </w:p>
          <w:p w14:paraId="29CFC42B" w14:textId="77777777" w:rsidR="00FF5107" w:rsidRDefault="00FF5107" w:rsidP="00DE51A7">
            <w:pPr>
              <w:jc w:val="right"/>
            </w:pPr>
          </w:p>
          <w:p w14:paraId="3513B06A" w14:textId="77777777" w:rsidR="00977668" w:rsidRDefault="00977668" w:rsidP="00DE51A7">
            <w:pPr>
              <w:jc w:val="right"/>
            </w:pPr>
          </w:p>
          <w:p w14:paraId="5D62B9E2" w14:textId="2F820392" w:rsidR="00FF5107" w:rsidRDefault="00FF5107" w:rsidP="00DE51A7">
            <w:pPr>
              <w:jc w:val="right"/>
            </w:pPr>
            <w:r>
              <w:t>2008</w:t>
            </w:r>
          </w:p>
          <w:p w14:paraId="4F8CD46A" w14:textId="77777777" w:rsidR="00E425BD" w:rsidRDefault="00E425BD" w:rsidP="00D37610"/>
          <w:p w14:paraId="58D0ED65" w14:textId="5564F5D1" w:rsidR="0011704C" w:rsidRDefault="00D85695" w:rsidP="00D37610">
            <w:r>
              <w:t xml:space="preserve">                   </w:t>
            </w:r>
            <w:r w:rsidR="0011704C">
              <w:t xml:space="preserve">          2008</w:t>
            </w:r>
          </w:p>
          <w:p w14:paraId="68BDCF08" w14:textId="68BF9F33" w:rsidR="007A4D2E" w:rsidRDefault="0011704C" w:rsidP="00D37610">
            <w:r>
              <w:t xml:space="preserve">                   </w:t>
            </w:r>
            <w:r w:rsidR="00D85695">
              <w:t>2007-2008</w:t>
            </w:r>
          </w:p>
          <w:p w14:paraId="414ABE75" w14:textId="77777777" w:rsidR="00E425BD" w:rsidRPr="007A4D2E" w:rsidRDefault="00E425BD" w:rsidP="007A4D2E">
            <w:pPr>
              <w:jc w:val="right"/>
            </w:pPr>
          </w:p>
        </w:tc>
      </w:tr>
    </w:tbl>
    <w:p w14:paraId="522675E0" w14:textId="04426DC2" w:rsidR="00F73BF0" w:rsidRDefault="00F73BF0" w:rsidP="001E7006">
      <w:pPr>
        <w:pStyle w:val="Listaconvietas2"/>
        <w:numPr>
          <w:ilvl w:val="0"/>
          <w:numId w:val="0"/>
        </w:numPr>
      </w:pPr>
    </w:p>
    <w:sectPr w:rsidR="00F73BF0">
      <w:headerReference w:type="default" r:id="rId8"/>
      <w:headerReference w:type="first" r:id="rId9"/>
      <w:pgSz w:w="11909" w:h="16834" w:code="9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5BAC4" w14:textId="77777777" w:rsidR="00977668" w:rsidRDefault="00977668">
      <w:pPr>
        <w:spacing w:line="240" w:lineRule="auto"/>
      </w:pPr>
      <w:r>
        <w:separator/>
      </w:r>
    </w:p>
  </w:endnote>
  <w:endnote w:type="continuationSeparator" w:id="0">
    <w:p w14:paraId="4B3F6FBF" w14:textId="77777777" w:rsidR="00977668" w:rsidRDefault="009776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4F38F" w14:textId="77777777" w:rsidR="00977668" w:rsidRDefault="00977668">
      <w:pPr>
        <w:spacing w:line="240" w:lineRule="auto"/>
      </w:pPr>
      <w:r>
        <w:separator/>
      </w:r>
    </w:p>
  </w:footnote>
  <w:footnote w:type="continuationSeparator" w:id="0">
    <w:p w14:paraId="4F942857" w14:textId="77777777" w:rsidR="00977668" w:rsidRDefault="009776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7CE72" w14:textId="7C2C5496" w:rsidR="00977668" w:rsidRPr="00641345" w:rsidRDefault="00977668" w:rsidP="00524668">
    <w:pPr>
      <w:pStyle w:val="Ttulo"/>
      <w:tabs>
        <w:tab w:val="left" w:pos="8305"/>
      </w:tabs>
      <w:rPr>
        <w:color w:val="000090"/>
      </w:rPr>
    </w:pPr>
    <w:r w:rsidRPr="00641345">
      <w:rPr>
        <w:color w:val="000090"/>
      </w:rPr>
      <w:t xml:space="preserve">Valentina </w:t>
    </w:r>
    <w:proofErr w:type="spellStart"/>
    <w:r w:rsidRPr="00641345">
      <w:rPr>
        <w:color w:val="000090"/>
      </w:rPr>
      <w:t>Mellado</w:t>
    </w:r>
    <w:proofErr w:type="spellEnd"/>
    <w:r w:rsidRPr="00641345">
      <w:rPr>
        <w:color w:val="000090"/>
      </w:rPr>
      <w:t xml:space="preserve"> </w:t>
    </w:r>
    <w:proofErr w:type="spellStart"/>
    <w:r w:rsidRPr="00641345">
      <w:rPr>
        <w:color w:val="000090"/>
      </w:rPr>
      <w:t>Varas</w:t>
    </w:r>
    <w:proofErr w:type="spellEnd"/>
    <w:r w:rsidRPr="00641345">
      <w:rPr>
        <w:color w:val="000090"/>
      </w:rPr>
      <w:t xml:space="preserve"> </w:t>
    </w:r>
  </w:p>
  <w:p w14:paraId="26C7D6A3" w14:textId="77777777" w:rsidR="00977668" w:rsidRPr="00524668" w:rsidRDefault="00977668" w:rsidP="00524668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E608B" w14:textId="61969F1F" w:rsidR="00977668" w:rsidRPr="00641345" w:rsidRDefault="00977668" w:rsidP="00D7279F">
    <w:pPr>
      <w:pStyle w:val="Ttulo"/>
      <w:tabs>
        <w:tab w:val="left" w:pos="8305"/>
      </w:tabs>
      <w:jc w:val="center"/>
      <w:rPr>
        <w:color w:val="000090"/>
      </w:rPr>
    </w:pPr>
    <w:r w:rsidRPr="00641345">
      <w:rPr>
        <w:color w:val="000090"/>
      </w:rPr>
      <w:t xml:space="preserve">Valentina </w:t>
    </w:r>
    <w:proofErr w:type="spellStart"/>
    <w:r w:rsidRPr="00641345">
      <w:rPr>
        <w:color w:val="000090"/>
      </w:rPr>
      <w:t>Mellado</w:t>
    </w:r>
    <w:proofErr w:type="spellEnd"/>
    <w:r w:rsidRPr="00641345">
      <w:rPr>
        <w:color w:val="000090"/>
      </w:rPr>
      <w:t xml:space="preserve"> </w:t>
    </w:r>
    <w:proofErr w:type="spellStart"/>
    <w:r w:rsidRPr="00641345">
      <w:rPr>
        <w:color w:val="000090"/>
      </w:rPr>
      <w:t>Varas</w:t>
    </w:r>
    <w:proofErr w:type="spellEnd"/>
  </w:p>
  <w:p w14:paraId="47EA8CE9" w14:textId="625218CE" w:rsidR="00977668" w:rsidRPr="00641345" w:rsidRDefault="0011704C" w:rsidP="00D7279F">
    <w:pPr>
      <w:pStyle w:val="ContactDetails"/>
      <w:contextualSpacing/>
      <w:jc w:val="center"/>
      <w:rPr>
        <w:color w:val="000090"/>
        <w:lang w:val="es-ES"/>
      </w:rPr>
    </w:pPr>
    <w:hyperlink r:id="rId1" w:history="1">
      <w:r w:rsidR="00977668" w:rsidRPr="00641345">
        <w:rPr>
          <w:rStyle w:val="Hipervnculo"/>
          <w:color w:val="000090"/>
          <w:lang w:val="es-ES"/>
        </w:rPr>
        <w:t>valentinamellado@gmail.com</w:t>
      </w:r>
    </w:hyperlink>
  </w:p>
  <w:p w14:paraId="6A636025" w14:textId="166B6486" w:rsidR="00977668" w:rsidRPr="00641345" w:rsidRDefault="00977668" w:rsidP="00D7279F">
    <w:pPr>
      <w:pStyle w:val="ContactDetails"/>
      <w:contextualSpacing/>
      <w:jc w:val="center"/>
      <w:rPr>
        <w:color w:val="000090"/>
      </w:rPr>
    </w:pPr>
    <w:r w:rsidRPr="00641345">
      <w:rPr>
        <w:color w:val="000090"/>
        <w:lang w:val="es-ES"/>
      </w:rPr>
      <w:t xml:space="preserve">993029628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E6EB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9E246F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30F1B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46CAC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8CCA1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A06C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0ED96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5EC53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7BF1222"/>
    <w:multiLevelType w:val="hybridMultilevel"/>
    <w:tmpl w:val="073626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8301E"/>
    <w:multiLevelType w:val="hybridMultilevel"/>
    <w:tmpl w:val="491045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A5E08"/>
    <w:multiLevelType w:val="hybridMultilevel"/>
    <w:tmpl w:val="B43CF82E"/>
    <w:lvl w:ilvl="0" w:tplc="8F2047F2">
      <w:start w:val="1"/>
      <w:numFmt w:val="bullet"/>
      <w:pStyle w:val="Listaconvietas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C3648D"/>
    <w:multiLevelType w:val="hybridMultilevel"/>
    <w:tmpl w:val="B8A663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524668"/>
    <w:rsid w:val="00044FDA"/>
    <w:rsid w:val="000E32BC"/>
    <w:rsid w:val="001020F6"/>
    <w:rsid w:val="0011704C"/>
    <w:rsid w:val="001E7006"/>
    <w:rsid w:val="00256816"/>
    <w:rsid w:val="003213A7"/>
    <w:rsid w:val="004B49C2"/>
    <w:rsid w:val="004D17F3"/>
    <w:rsid w:val="00524668"/>
    <w:rsid w:val="0059605B"/>
    <w:rsid w:val="00641345"/>
    <w:rsid w:val="007501C4"/>
    <w:rsid w:val="00773806"/>
    <w:rsid w:val="007A4D2E"/>
    <w:rsid w:val="008002DB"/>
    <w:rsid w:val="00837E86"/>
    <w:rsid w:val="008B5333"/>
    <w:rsid w:val="008D2FF3"/>
    <w:rsid w:val="008E44B3"/>
    <w:rsid w:val="00977668"/>
    <w:rsid w:val="00A23755"/>
    <w:rsid w:val="00B723D0"/>
    <w:rsid w:val="00C40437"/>
    <w:rsid w:val="00C43778"/>
    <w:rsid w:val="00CC23AB"/>
    <w:rsid w:val="00D37610"/>
    <w:rsid w:val="00D7279F"/>
    <w:rsid w:val="00D85695"/>
    <w:rsid w:val="00DE51A7"/>
    <w:rsid w:val="00E40FFD"/>
    <w:rsid w:val="00E425BD"/>
    <w:rsid w:val="00EA32A4"/>
    <w:rsid w:val="00EB0C64"/>
    <w:rsid w:val="00F7139A"/>
    <w:rsid w:val="00F73BF0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E72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300" w:lineRule="auto"/>
    </w:pPr>
  </w:style>
  <w:style w:type="paragraph" w:styleId="Ttulo1">
    <w:name w:val="heading 1"/>
    <w:basedOn w:val="Normal"/>
    <w:next w:val="Textodecuerpo"/>
    <w:link w:val="Ttulo1Car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Ttulo2">
    <w:name w:val="heading 2"/>
    <w:basedOn w:val="Normal"/>
    <w:next w:val="Normal"/>
    <w:link w:val="Ttulo2C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Encabezado">
    <w:name w:val="header"/>
    <w:basedOn w:val="Normal"/>
    <w:link w:val="EncabezadoCar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rPr>
      <w:color w:val="262626" w:themeColor="text2"/>
      <w:sz w:val="18"/>
      <w:szCs w:val="18"/>
    </w:rPr>
  </w:style>
  <w:style w:type="paragraph" w:styleId="Ttulo">
    <w:name w:val="Title"/>
    <w:basedOn w:val="Normal"/>
    <w:next w:val="Normal"/>
    <w:link w:val="TtuloCar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Textodecuerpo"/>
  </w:style>
  <w:style w:type="paragraph" w:styleId="Listaconvietas">
    <w:name w:val="List Bullet"/>
    <w:basedOn w:val="Normal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echa">
    <w:name w:val="Date"/>
    <w:basedOn w:val="Normal"/>
    <w:next w:val="Normal"/>
    <w:link w:val="FechaCar"/>
    <w:pPr>
      <w:spacing w:before="40" w:after="40"/>
      <w:jc w:val="right"/>
    </w:pPr>
  </w:style>
  <w:style w:type="character" w:customStyle="1" w:styleId="FechaCar">
    <w:name w:val="Fecha Car"/>
    <w:basedOn w:val="Fuentedeprrafopredeter"/>
    <w:link w:val="Fecha"/>
  </w:style>
  <w:style w:type="paragraph" w:styleId="Listaconvietas2">
    <w:name w:val="List Bullet 2"/>
    <w:basedOn w:val="Listaconvietas"/>
    <w:pPr>
      <w:spacing w:after="220"/>
    </w:pPr>
  </w:style>
  <w:style w:type="paragraph" w:styleId="Textodecuerpo">
    <w:name w:val="Body Text"/>
    <w:basedOn w:val="Normal"/>
    <w:link w:val="TextodecuerpoCar"/>
    <w:semiHidden/>
    <w:unhideWhenUsed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semiHidden/>
  </w:style>
  <w:style w:type="paragraph" w:styleId="Textodeglobo">
    <w:name w:val="Balloon Text"/>
    <w:basedOn w:val="Normal"/>
    <w:link w:val="TextodegloboC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</w:style>
  <w:style w:type="paragraph" w:styleId="Bibliografa">
    <w:name w:val="Bibliography"/>
    <w:basedOn w:val="Normal"/>
    <w:next w:val="Normal"/>
    <w:semiHidden/>
    <w:unhideWhenUsed/>
  </w:style>
  <w:style w:type="paragraph" w:styleId="Textodebloque">
    <w:name w:val="Block Text"/>
    <w:basedOn w:val="Normal"/>
    <w:semiHidden/>
    <w:unhideWhenUsed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Textodecuerpo2">
    <w:name w:val="Body Text 2"/>
    <w:basedOn w:val="Normal"/>
    <w:link w:val="Textodecuerpo2Car"/>
    <w:semiHidden/>
    <w:unhideWhenUsed/>
    <w:pPr>
      <w:spacing w:after="120"/>
      <w:ind w:left="360"/>
    </w:pPr>
  </w:style>
  <w:style w:type="paragraph" w:styleId="Textodecuerpo3">
    <w:name w:val="Body Text 3"/>
    <w:basedOn w:val="Normal"/>
    <w:link w:val="Textodecuerpo3Car"/>
    <w:semiHidden/>
    <w:unhideWhenUsed/>
    <w:pPr>
      <w:spacing w:after="120"/>
    </w:pPr>
    <w:rPr>
      <w:sz w:val="16"/>
      <w:szCs w:val="16"/>
    </w:rPr>
  </w:style>
  <w:style w:type="character" w:customStyle="1" w:styleId="Textodecuerpo3Car">
    <w:name w:val="Texto de cuerpo 3 Car"/>
    <w:basedOn w:val="Fuentedeprrafopredeter"/>
    <w:link w:val="Textodecuerpo3"/>
    <w:semiHidden/>
    <w:rPr>
      <w:sz w:val="16"/>
      <w:szCs w:val="16"/>
    </w:rPr>
  </w:style>
  <w:style w:type="paragraph" w:styleId="Textodecuerpo1sangra">
    <w:name w:val="Body Text First Indent"/>
    <w:basedOn w:val="Textodecuerpo"/>
    <w:link w:val="Textodecuerpo1sangraCar"/>
    <w:semiHidden/>
    <w:unhideWhenUsed/>
    <w:pPr>
      <w:spacing w:after="0"/>
      <w:ind w:firstLine="360"/>
    </w:pPr>
  </w:style>
  <w:style w:type="character" w:customStyle="1" w:styleId="Textodecuerpo1sangraCar">
    <w:name w:val="Texto de cuerpo 1ª sangría Car"/>
    <w:basedOn w:val="TextodecuerpoCar"/>
    <w:link w:val="Textodecuerpo1sangra"/>
    <w:semiHidden/>
  </w:style>
  <w:style w:type="character" w:customStyle="1" w:styleId="Textodecuerpo2Car">
    <w:name w:val="Texto de cuerpo 2 Car"/>
    <w:basedOn w:val="Fuentedeprrafopredeter"/>
    <w:link w:val="Textodecuerpo2"/>
    <w:semiHidden/>
  </w:style>
  <w:style w:type="paragraph" w:styleId="Textodecuerpo1sangra2">
    <w:name w:val="Body Text First Indent 2"/>
    <w:basedOn w:val="Textodecuerpo2"/>
    <w:link w:val="Textodecuerpo1sangra2Car"/>
    <w:semiHidden/>
    <w:unhideWhenUsed/>
    <w:pPr>
      <w:spacing w:after="0"/>
      <w:ind w:firstLine="360"/>
    </w:pPr>
  </w:style>
  <w:style w:type="character" w:customStyle="1" w:styleId="Textodecuerpo1sangra2Car">
    <w:name w:val="Texto de cuerpo 1ª sangría 2 Car"/>
    <w:basedOn w:val="Textodecuerpo2Car"/>
    <w:link w:val="Textodecuerpo1sangra2"/>
    <w:semiHidden/>
  </w:style>
  <w:style w:type="paragraph" w:styleId="Sangra2detdecuerpo">
    <w:name w:val="Body Text Indent 2"/>
    <w:basedOn w:val="Normal"/>
    <w:link w:val="Sangra2detdecuerpoCar"/>
    <w:semiHidden/>
    <w:unhideWhenUsed/>
    <w:pPr>
      <w:spacing w:after="120" w:line="480" w:lineRule="auto"/>
      <w:ind w:left="360"/>
    </w:pPr>
  </w:style>
  <w:style w:type="character" w:customStyle="1" w:styleId="Sangra2detdecuerpoCar">
    <w:name w:val="Sangría 2 de t. de cuerpo Car"/>
    <w:basedOn w:val="Fuentedeprrafopredeter"/>
    <w:link w:val="Sangra2detdecuerpo"/>
    <w:semiHidden/>
  </w:style>
  <w:style w:type="paragraph" w:styleId="Sangra3detdecuerpo">
    <w:name w:val="Body Text Indent 3"/>
    <w:basedOn w:val="Normal"/>
    <w:link w:val="Sangra3detdecuerpo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decuerpoCar">
    <w:name w:val="Sangría 3 de t. de cuerpo Car"/>
    <w:basedOn w:val="Fuentedeprrafopredeter"/>
    <w:link w:val="Sangra3detdecuerpo"/>
    <w:semiHidden/>
    <w:rPr>
      <w:sz w:val="16"/>
      <w:szCs w:val="16"/>
    </w:rPr>
  </w:style>
  <w:style w:type="paragraph" w:styleId="Epgrafe">
    <w:name w:val="caption"/>
    <w:basedOn w:val="Normal"/>
    <w:next w:val="Normal"/>
    <w:semiHidden/>
    <w:unhideWhenUsed/>
    <w:qFormat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ierre">
    <w:name w:val="Closing"/>
    <w:basedOn w:val="Normal"/>
    <w:link w:val="CierreCar"/>
    <w:semiHidden/>
    <w:unhideWhenUsed/>
    <w:pPr>
      <w:spacing w:line="240" w:lineRule="auto"/>
      <w:ind w:left="4320"/>
    </w:pPr>
  </w:style>
  <w:style w:type="character" w:customStyle="1" w:styleId="CierreCar">
    <w:name w:val="Cierre Car"/>
    <w:basedOn w:val="Fuentedeprrafopredeter"/>
    <w:link w:val="Cierre"/>
    <w:semiHidden/>
  </w:style>
  <w:style w:type="paragraph" w:styleId="Textocomentario">
    <w:name w:val="annotation text"/>
    <w:basedOn w:val="Normal"/>
    <w:link w:val="TextocomentarioCar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Pr>
      <w:b/>
      <w:bCs/>
      <w:sz w:val="20"/>
      <w:szCs w:val="20"/>
    </w:rPr>
  </w:style>
  <w:style w:type="paragraph" w:styleId="Mapadeldocumento">
    <w:name w:val="Document Map"/>
    <w:basedOn w:val="Normal"/>
    <w:link w:val="MapadeldocumentoC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semiHidden/>
  </w:style>
  <w:style w:type="paragraph" w:styleId="Textonotaalfinal">
    <w:name w:val="endnote text"/>
    <w:basedOn w:val="Normal"/>
    <w:link w:val="TextonotaalfinalCar"/>
    <w:semiHidden/>
    <w:unhideWhenUsed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sz w:val="20"/>
      <w:szCs w:val="20"/>
    </w:rPr>
  </w:style>
  <w:style w:type="paragraph" w:styleId="Direccindesob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sz w:val="20"/>
      <w:szCs w:val="20"/>
    </w:rPr>
  </w:style>
  <w:style w:type="character" w:customStyle="1" w:styleId="Ttulo2Car">
    <w:name w:val="Título 2 Car"/>
    <w:basedOn w:val="Fuentedeprrafopredeter"/>
    <w:link w:val="Ttulo2"/>
    <w:semiHidden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Ttulo5Car">
    <w:name w:val="Título 5 Car"/>
    <w:basedOn w:val="Fuentedeprrafopredeter"/>
    <w:link w:val="Ttulo5"/>
    <w:semiHidden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Pr>
      <w:i/>
      <w:iCs/>
    </w:rPr>
  </w:style>
  <w:style w:type="paragraph" w:styleId="HTMLconformatoprevio">
    <w:name w:val="HTML Preformatted"/>
    <w:basedOn w:val="Normal"/>
    <w:link w:val="HTMLconformatoprevioCar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semiHidden/>
    <w:unhideWhenUsed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semiHidden/>
    <w:unhideWhenUsed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semiHidden/>
    <w:unhideWhenUsed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semiHidden/>
    <w:unhideWhenUsed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semiHidden/>
    <w:unhideWhenUsed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semiHidden/>
    <w:unhideWhenUsed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semiHidden/>
    <w:unhideWhenUsed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semiHidden/>
    <w:unhideWhenUsed/>
    <w:pPr>
      <w:spacing w:line="240" w:lineRule="auto"/>
      <w:ind w:left="1980" w:hanging="220"/>
    </w:pPr>
  </w:style>
  <w:style w:type="paragraph" w:styleId="Ttulodendice">
    <w:name w:val="index heading"/>
    <w:basedOn w:val="Normal"/>
    <w:next w:val="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intensa">
    <w:name w:val="Intense Quote"/>
    <w:basedOn w:val="Normal"/>
    <w:next w:val="Normal"/>
    <w:link w:val="CitaintensaCar"/>
    <w:qFormat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CitaintensaCar">
    <w:name w:val="Cita intensa Car"/>
    <w:basedOn w:val="Fuentedeprrafopredeter"/>
    <w:link w:val="Citaintensa"/>
    <w:rPr>
      <w:b/>
      <w:bCs/>
      <w:i/>
      <w:iCs/>
      <w:color w:val="8D002D" w:themeColor="accent1"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Listaconvietas3">
    <w:name w:val="List Bullet 3"/>
    <w:basedOn w:val="Normal"/>
    <w:semiHidden/>
    <w:unhideWhenUsed/>
    <w:pPr>
      <w:numPr>
        <w:numId w:val="2"/>
      </w:numPr>
      <w:contextualSpacing/>
    </w:pPr>
  </w:style>
  <w:style w:type="paragraph" w:styleId="Listaconvietas4">
    <w:name w:val="List Bullet 4"/>
    <w:basedOn w:val="Normal"/>
    <w:semiHidden/>
    <w:unhideWhenUsed/>
    <w:pPr>
      <w:numPr>
        <w:numId w:val="3"/>
      </w:numPr>
      <w:contextualSpacing/>
    </w:pPr>
  </w:style>
  <w:style w:type="paragraph" w:styleId="Listaconvietas5">
    <w:name w:val="List Bullet 5"/>
    <w:basedOn w:val="Normal"/>
    <w:semiHidden/>
    <w:unhideWhenUsed/>
    <w:pPr>
      <w:numPr>
        <w:numId w:val="4"/>
      </w:numPr>
      <w:contextualSpacing/>
    </w:pPr>
  </w:style>
  <w:style w:type="paragraph" w:styleId="Continuarlista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pPr>
      <w:numPr>
        <w:numId w:val="5"/>
      </w:numPr>
      <w:contextualSpacing/>
    </w:pPr>
  </w:style>
  <w:style w:type="paragraph" w:styleId="Listaconnmeros2">
    <w:name w:val="List Number 2"/>
    <w:basedOn w:val="Normal"/>
    <w:semiHidden/>
    <w:unhideWhenUsed/>
    <w:pPr>
      <w:numPr>
        <w:numId w:val="6"/>
      </w:numPr>
      <w:contextualSpacing/>
    </w:pPr>
  </w:style>
  <w:style w:type="paragraph" w:styleId="Listaconnmeros3">
    <w:name w:val="List Number 3"/>
    <w:basedOn w:val="Normal"/>
    <w:semiHidden/>
    <w:unhideWhenUsed/>
    <w:pPr>
      <w:numPr>
        <w:numId w:val="7"/>
      </w:numPr>
      <w:contextualSpacing/>
    </w:pPr>
  </w:style>
  <w:style w:type="paragraph" w:styleId="Listaconnmeros4">
    <w:name w:val="List Number 4"/>
    <w:basedOn w:val="Normal"/>
    <w:semiHidden/>
    <w:unhideWhenUsed/>
    <w:pPr>
      <w:numPr>
        <w:numId w:val="8"/>
      </w:numPr>
      <w:contextualSpacing/>
    </w:pPr>
  </w:style>
  <w:style w:type="paragraph" w:styleId="Listaconnmeros5">
    <w:name w:val="List Number 5"/>
    <w:basedOn w:val="Normal"/>
    <w:semiHidden/>
    <w:unhideWhenUsed/>
    <w:pPr>
      <w:numPr>
        <w:numId w:val="9"/>
      </w:numPr>
      <w:contextualSpacing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macro">
    <w:name w:val="macro"/>
    <w:link w:val="Texto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qFormat/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semiHidden/>
  </w:style>
  <w:style w:type="paragraph" w:styleId="Textosinformato">
    <w:name w:val="Plain Text"/>
    <w:basedOn w:val="Normal"/>
    <w:link w:val="TextosinformatoCar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Pr>
      <w:rFonts w:ascii="Consolas" w:hAnsi="Consolas"/>
      <w:sz w:val="21"/>
      <w:szCs w:val="21"/>
    </w:rPr>
  </w:style>
  <w:style w:type="paragraph" w:styleId="Cita">
    <w:name w:val="Quote"/>
    <w:basedOn w:val="Normal"/>
    <w:next w:val="Normal"/>
    <w:link w:val="CitaCar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rPr>
      <w:i/>
      <w:iCs/>
      <w:color w:val="000000" w:themeColor="text1"/>
    </w:rPr>
  </w:style>
  <w:style w:type="paragraph" w:styleId="Saludo">
    <w:name w:val="Salutation"/>
    <w:basedOn w:val="Normal"/>
    <w:next w:val="Normal"/>
    <w:link w:val="SaludoCar"/>
    <w:semiHidden/>
    <w:unhideWhenUsed/>
  </w:style>
  <w:style w:type="character" w:customStyle="1" w:styleId="SaludoCar">
    <w:name w:val="Saludo Car"/>
    <w:basedOn w:val="Fuentedeprrafopredeter"/>
    <w:link w:val="Saludo"/>
    <w:semiHidden/>
  </w:style>
  <w:style w:type="paragraph" w:styleId="Firma">
    <w:name w:val="Signature"/>
    <w:basedOn w:val="Normal"/>
    <w:link w:val="FirmaCar"/>
    <w:semiHidden/>
    <w:unhideWhenUsed/>
    <w:pPr>
      <w:spacing w:line="240" w:lineRule="auto"/>
      <w:ind w:left="4320"/>
    </w:pPr>
  </w:style>
  <w:style w:type="character" w:customStyle="1" w:styleId="FirmaCar">
    <w:name w:val="Firma Car"/>
    <w:basedOn w:val="Fuentedeprrafopredeter"/>
    <w:link w:val="Firma"/>
    <w:semiHidden/>
  </w:style>
  <w:style w:type="paragraph" w:styleId="Subttulo">
    <w:name w:val="Subtitle"/>
    <w:basedOn w:val="Normal"/>
    <w:next w:val="Normal"/>
    <w:link w:val="SubttuloC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extoconsangra">
    <w:name w:val="table of authorities"/>
    <w:basedOn w:val="Normal"/>
    <w:next w:val="Normal"/>
    <w:semiHidden/>
    <w:unhideWhenUsed/>
    <w:pPr>
      <w:ind w:left="220" w:hanging="220"/>
    </w:pPr>
  </w:style>
  <w:style w:type="paragraph" w:styleId="Tabladeilustraciones">
    <w:name w:val="table of figures"/>
    <w:basedOn w:val="Normal"/>
    <w:next w:val="Normal"/>
    <w:semiHidden/>
    <w:unhideWhenUsed/>
  </w:style>
  <w:style w:type="paragraph" w:styleId="Encabezadodelista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pPr>
      <w:spacing w:after="100"/>
      <w:ind w:left="220"/>
    </w:pPr>
  </w:style>
  <w:style w:type="paragraph" w:styleId="TDC3">
    <w:name w:val="toc 3"/>
    <w:basedOn w:val="Normal"/>
    <w:next w:val="Normal"/>
    <w:autoRedefine/>
    <w:semiHidden/>
    <w:unhideWhenUsed/>
    <w:pPr>
      <w:spacing w:after="100"/>
      <w:ind w:left="44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660"/>
    </w:p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880"/>
    </w:p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1100"/>
    </w:p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320"/>
    </w:p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540"/>
    </w:p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760"/>
    </w:pPr>
  </w:style>
  <w:style w:type="paragraph" w:styleId="Encabezadodetabladecontenido">
    <w:name w:val="TOC Heading"/>
    <w:basedOn w:val="Ttulo1"/>
    <w:next w:val="Normal"/>
    <w:semiHidden/>
    <w:unhideWhenUsed/>
    <w:qFormat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C40437"/>
    <w:rPr>
      <w:color w:val="002F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F5107"/>
    <w:rPr>
      <w:color w:val="45AB54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300" w:lineRule="auto"/>
    </w:pPr>
  </w:style>
  <w:style w:type="paragraph" w:styleId="Ttulo1">
    <w:name w:val="heading 1"/>
    <w:basedOn w:val="Normal"/>
    <w:next w:val="Textodecuerpo"/>
    <w:link w:val="Ttulo1Car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Ttulo2">
    <w:name w:val="heading 2"/>
    <w:basedOn w:val="Normal"/>
    <w:next w:val="Normal"/>
    <w:link w:val="Ttulo2C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Encabezado">
    <w:name w:val="header"/>
    <w:basedOn w:val="Normal"/>
    <w:link w:val="EncabezadoCar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rPr>
      <w:color w:val="262626" w:themeColor="text2"/>
      <w:sz w:val="18"/>
      <w:szCs w:val="18"/>
    </w:rPr>
  </w:style>
  <w:style w:type="paragraph" w:styleId="Ttulo">
    <w:name w:val="Title"/>
    <w:basedOn w:val="Normal"/>
    <w:next w:val="Normal"/>
    <w:link w:val="TtuloCar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Textodecuerpo"/>
  </w:style>
  <w:style w:type="paragraph" w:styleId="Listaconvietas">
    <w:name w:val="List Bullet"/>
    <w:basedOn w:val="Normal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echa">
    <w:name w:val="Date"/>
    <w:basedOn w:val="Normal"/>
    <w:next w:val="Normal"/>
    <w:link w:val="FechaCar"/>
    <w:pPr>
      <w:spacing w:before="40" w:after="40"/>
      <w:jc w:val="right"/>
    </w:pPr>
  </w:style>
  <w:style w:type="character" w:customStyle="1" w:styleId="FechaCar">
    <w:name w:val="Fecha Car"/>
    <w:basedOn w:val="Fuentedeprrafopredeter"/>
    <w:link w:val="Fecha"/>
  </w:style>
  <w:style w:type="paragraph" w:styleId="Listaconvietas2">
    <w:name w:val="List Bullet 2"/>
    <w:basedOn w:val="Listaconvietas"/>
    <w:pPr>
      <w:spacing w:after="220"/>
    </w:pPr>
  </w:style>
  <w:style w:type="paragraph" w:styleId="Textodecuerpo">
    <w:name w:val="Body Text"/>
    <w:basedOn w:val="Normal"/>
    <w:link w:val="TextodecuerpoCar"/>
    <w:semiHidden/>
    <w:unhideWhenUsed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semiHidden/>
  </w:style>
  <w:style w:type="paragraph" w:styleId="Textodeglobo">
    <w:name w:val="Balloon Text"/>
    <w:basedOn w:val="Normal"/>
    <w:link w:val="TextodegloboC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</w:style>
  <w:style w:type="paragraph" w:styleId="Bibliografa">
    <w:name w:val="Bibliography"/>
    <w:basedOn w:val="Normal"/>
    <w:next w:val="Normal"/>
    <w:semiHidden/>
    <w:unhideWhenUsed/>
  </w:style>
  <w:style w:type="paragraph" w:styleId="Textodebloque">
    <w:name w:val="Block Text"/>
    <w:basedOn w:val="Normal"/>
    <w:semiHidden/>
    <w:unhideWhenUsed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Textodecuerpo2">
    <w:name w:val="Body Text 2"/>
    <w:basedOn w:val="Normal"/>
    <w:link w:val="Textodecuerpo2Car"/>
    <w:semiHidden/>
    <w:unhideWhenUsed/>
    <w:pPr>
      <w:spacing w:after="120"/>
      <w:ind w:left="360"/>
    </w:pPr>
  </w:style>
  <w:style w:type="paragraph" w:styleId="Textodecuerpo3">
    <w:name w:val="Body Text 3"/>
    <w:basedOn w:val="Normal"/>
    <w:link w:val="Textodecuerpo3Car"/>
    <w:semiHidden/>
    <w:unhideWhenUsed/>
    <w:pPr>
      <w:spacing w:after="120"/>
    </w:pPr>
    <w:rPr>
      <w:sz w:val="16"/>
      <w:szCs w:val="16"/>
    </w:rPr>
  </w:style>
  <w:style w:type="character" w:customStyle="1" w:styleId="Textodecuerpo3Car">
    <w:name w:val="Texto de cuerpo 3 Car"/>
    <w:basedOn w:val="Fuentedeprrafopredeter"/>
    <w:link w:val="Textodecuerpo3"/>
    <w:semiHidden/>
    <w:rPr>
      <w:sz w:val="16"/>
      <w:szCs w:val="16"/>
    </w:rPr>
  </w:style>
  <w:style w:type="paragraph" w:styleId="Textodecuerpo1sangra">
    <w:name w:val="Body Text First Indent"/>
    <w:basedOn w:val="Textodecuerpo"/>
    <w:link w:val="Textodecuerpo1sangraCar"/>
    <w:semiHidden/>
    <w:unhideWhenUsed/>
    <w:pPr>
      <w:spacing w:after="0"/>
      <w:ind w:firstLine="360"/>
    </w:pPr>
  </w:style>
  <w:style w:type="character" w:customStyle="1" w:styleId="Textodecuerpo1sangraCar">
    <w:name w:val="Texto de cuerpo 1ª sangría Car"/>
    <w:basedOn w:val="TextodecuerpoCar"/>
    <w:link w:val="Textodecuerpo1sangra"/>
    <w:semiHidden/>
  </w:style>
  <w:style w:type="character" w:customStyle="1" w:styleId="Textodecuerpo2Car">
    <w:name w:val="Texto de cuerpo 2 Car"/>
    <w:basedOn w:val="Fuentedeprrafopredeter"/>
    <w:link w:val="Textodecuerpo2"/>
    <w:semiHidden/>
  </w:style>
  <w:style w:type="paragraph" w:styleId="Textodecuerpo1sangra2">
    <w:name w:val="Body Text First Indent 2"/>
    <w:basedOn w:val="Textodecuerpo2"/>
    <w:link w:val="Textodecuerpo1sangra2Car"/>
    <w:semiHidden/>
    <w:unhideWhenUsed/>
    <w:pPr>
      <w:spacing w:after="0"/>
      <w:ind w:firstLine="360"/>
    </w:pPr>
  </w:style>
  <w:style w:type="character" w:customStyle="1" w:styleId="Textodecuerpo1sangra2Car">
    <w:name w:val="Texto de cuerpo 1ª sangría 2 Car"/>
    <w:basedOn w:val="Textodecuerpo2Car"/>
    <w:link w:val="Textodecuerpo1sangra2"/>
    <w:semiHidden/>
  </w:style>
  <w:style w:type="paragraph" w:styleId="Sangra2detdecuerpo">
    <w:name w:val="Body Text Indent 2"/>
    <w:basedOn w:val="Normal"/>
    <w:link w:val="Sangra2detdecuerpoCar"/>
    <w:semiHidden/>
    <w:unhideWhenUsed/>
    <w:pPr>
      <w:spacing w:after="120" w:line="480" w:lineRule="auto"/>
      <w:ind w:left="360"/>
    </w:pPr>
  </w:style>
  <w:style w:type="character" w:customStyle="1" w:styleId="Sangra2detdecuerpoCar">
    <w:name w:val="Sangría 2 de t. de cuerpo Car"/>
    <w:basedOn w:val="Fuentedeprrafopredeter"/>
    <w:link w:val="Sangra2detdecuerpo"/>
    <w:semiHidden/>
  </w:style>
  <w:style w:type="paragraph" w:styleId="Sangra3detdecuerpo">
    <w:name w:val="Body Text Indent 3"/>
    <w:basedOn w:val="Normal"/>
    <w:link w:val="Sangra3detdecuerpo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decuerpoCar">
    <w:name w:val="Sangría 3 de t. de cuerpo Car"/>
    <w:basedOn w:val="Fuentedeprrafopredeter"/>
    <w:link w:val="Sangra3detdecuerpo"/>
    <w:semiHidden/>
    <w:rPr>
      <w:sz w:val="16"/>
      <w:szCs w:val="16"/>
    </w:rPr>
  </w:style>
  <w:style w:type="paragraph" w:styleId="Epgrafe">
    <w:name w:val="caption"/>
    <w:basedOn w:val="Normal"/>
    <w:next w:val="Normal"/>
    <w:semiHidden/>
    <w:unhideWhenUsed/>
    <w:qFormat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ierre">
    <w:name w:val="Closing"/>
    <w:basedOn w:val="Normal"/>
    <w:link w:val="CierreCar"/>
    <w:semiHidden/>
    <w:unhideWhenUsed/>
    <w:pPr>
      <w:spacing w:line="240" w:lineRule="auto"/>
      <w:ind w:left="4320"/>
    </w:pPr>
  </w:style>
  <w:style w:type="character" w:customStyle="1" w:styleId="CierreCar">
    <w:name w:val="Cierre Car"/>
    <w:basedOn w:val="Fuentedeprrafopredeter"/>
    <w:link w:val="Cierre"/>
    <w:semiHidden/>
  </w:style>
  <w:style w:type="paragraph" w:styleId="Textocomentario">
    <w:name w:val="annotation text"/>
    <w:basedOn w:val="Normal"/>
    <w:link w:val="TextocomentarioCar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Pr>
      <w:b/>
      <w:bCs/>
      <w:sz w:val="20"/>
      <w:szCs w:val="20"/>
    </w:rPr>
  </w:style>
  <w:style w:type="paragraph" w:styleId="Mapadeldocumento">
    <w:name w:val="Document Map"/>
    <w:basedOn w:val="Normal"/>
    <w:link w:val="MapadeldocumentoC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semiHidden/>
  </w:style>
  <w:style w:type="paragraph" w:styleId="Textonotaalfinal">
    <w:name w:val="endnote text"/>
    <w:basedOn w:val="Normal"/>
    <w:link w:val="TextonotaalfinalCar"/>
    <w:semiHidden/>
    <w:unhideWhenUsed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sz w:val="20"/>
      <w:szCs w:val="20"/>
    </w:rPr>
  </w:style>
  <w:style w:type="paragraph" w:styleId="Direccindesob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sz w:val="20"/>
      <w:szCs w:val="20"/>
    </w:rPr>
  </w:style>
  <w:style w:type="character" w:customStyle="1" w:styleId="Ttulo2Car">
    <w:name w:val="Título 2 Car"/>
    <w:basedOn w:val="Fuentedeprrafopredeter"/>
    <w:link w:val="Ttulo2"/>
    <w:semiHidden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Ttulo5Car">
    <w:name w:val="Título 5 Car"/>
    <w:basedOn w:val="Fuentedeprrafopredeter"/>
    <w:link w:val="Ttulo5"/>
    <w:semiHidden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Pr>
      <w:i/>
      <w:iCs/>
    </w:rPr>
  </w:style>
  <w:style w:type="paragraph" w:styleId="HTMLconformatoprevio">
    <w:name w:val="HTML Preformatted"/>
    <w:basedOn w:val="Normal"/>
    <w:link w:val="HTMLconformatoprevioCar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semiHidden/>
    <w:unhideWhenUsed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semiHidden/>
    <w:unhideWhenUsed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semiHidden/>
    <w:unhideWhenUsed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semiHidden/>
    <w:unhideWhenUsed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semiHidden/>
    <w:unhideWhenUsed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semiHidden/>
    <w:unhideWhenUsed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semiHidden/>
    <w:unhideWhenUsed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semiHidden/>
    <w:unhideWhenUsed/>
    <w:pPr>
      <w:spacing w:line="240" w:lineRule="auto"/>
      <w:ind w:left="1980" w:hanging="220"/>
    </w:pPr>
  </w:style>
  <w:style w:type="paragraph" w:styleId="Ttulodendice">
    <w:name w:val="index heading"/>
    <w:basedOn w:val="Normal"/>
    <w:next w:val="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intensa">
    <w:name w:val="Intense Quote"/>
    <w:basedOn w:val="Normal"/>
    <w:next w:val="Normal"/>
    <w:link w:val="CitaintensaCar"/>
    <w:qFormat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CitaintensaCar">
    <w:name w:val="Cita intensa Car"/>
    <w:basedOn w:val="Fuentedeprrafopredeter"/>
    <w:link w:val="Citaintensa"/>
    <w:rPr>
      <w:b/>
      <w:bCs/>
      <w:i/>
      <w:iCs/>
      <w:color w:val="8D002D" w:themeColor="accent1"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Listaconvietas3">
    <w:name w:val="List Bullet 3"/>
    <w:basedOn w:val="Normal"/>
    <w:semiHidden/>
    <w:unhideWhenUsed/>
    <w:pPr>
      <w:numPr>
        <w:numId w:val="2"/>
      </w:numPr>
      <w:contextualSpacing/>
    </w:pPr>
  </w:style>
  <w:style w:type="paragraph" w:styleId="Listaconvietas4">
    <w:name w:val="List Bullet 4"/>
    <w:basedOn w:val="Normal"/>
    <w:semiHidden/>
    <w:unhideWhenUsed/>
    <w:pPr>
      <w:numPr>
        <w:numId w:val="3"/>
      </w:numPr>
      <w:contextualSpacing/>
    </w:pPr>
  </w:style>
  <w:style w:type="paragraph" w:styleId="Listaconvietas5">
    <w:name w:val="List Bullet 5"/>
    <w:basedOn w:val="Normal"/>
    <w:semiHidden/>
    <w:unhideWhenUsed/>
    <w:pPr>
      <w:numPr>
        <w:numId w:val="4"/>
      </w:numPr>
      <w:contextualSpacing/>
    </w:pPr>
  </w:style>
  <w:style w:type="paragraph" w:styleId="Continuarlista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pPr>
      <w:numPr>
        <w:numId w:val="5"/>
      </w:numPr>
      <w:contextualSpacing/>
    </w:pPr>
  </w:style>
  <w:style w:type="paragraph" w:styleId="Listaconnmeros2">
    <w:name w:val="List Number 2"/>
    <w:basedOn w:val="Normal"/>
    <w:semiHidden/>
    <w:unhideWhenUsed/>
    <w:pPr>
      <w:numPr>
        <w:numId w:val="6"/>
      </w:numPr>
      <w:contextualSpacing/>
    </w:pPr>
  </w:style>
  <w:style w:type="paragraph" w:styleId="Listaconnmeros3">
    <w:name w:val="List Number 3"/>
    <w:basedOn w:val="Normal"/>
    <w:semiHidden/>
    <w:unhideWhenUsed/>
    <w:pPr>
      <w:numPr>
        <w:numId w:val="7"/>
      </w:numPr>
      <w:contextualSpacing/>
    </w:pPr>
  </w:style>
  <w:style w:type="paragraph" w:styleId="Listaconnmeros4">
    <w:name w:val="List Number 4"/>
    <w:basedOn w:val="Normal"/>
    <w:semiHidden/>
    <w:unhideWhenUsed/>
    <w:pPr>
      <w:numPr>
        <w:numId w:val="8"/>
      </w:numPr>
      <w:contextualSpacing/>
    </w:pPr>
  </w:style>
  <w:style w:type="paragraph" w:styleId="Listaconnmeros5">
    <w:name w:val="List Number 5"/>
    <w:basedOn w:val="Normal"/>
    <w:semiHidden/>
    <w:unhideWhenUsed/>
    <w:pPr>
      <w:numPr>
        <w:numId w:val="9"/>
      </w:numPr>
      <w:contextualSpacing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macro">
    <w:name w:val="macro"/>
    <w:link w:val="Texto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qFormat/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semiHidden/>
  </w:style>
  <w:style w:type="paragraph" w:styleId="Textosinformato">
    <w:name w:val="Plain Text"/>
    <w:basedOn w:val="Normal"/>
    <w:link w:val="TextosinformatoCar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Pr>
      <w:rFonts w:ascii="Consolas" w:hAnsi="Consolas"/>
      <w:sz w:val="21"/>
      <w:szCs w:val="21"/>
    </w:rPr>
  </w:style>
  <w:style w:type="paragraph" w:styleId="Cita">
    <w:name w:val="Quote"/>
    <w:basedOn w:val="Normal"/>
    <w:next w:val="Normal"/>
    <w:link w:val="CitaCar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rPr>
      <w:i/>
      <w:iCs/>
      <w:color w:val="000000" w:themeColor="text1"/>
    </w:rPr>
  </w:style>
  <w:style w:type="paragraph" w:styleId="Saludo">
    <w:name w:val="Salutation"/>
    <w:basedOn w:val="Normal"/>
    <w:next w:val="Normal"/>
    <w:link w:val="SaludoCar"/>
    <w:semiHidden/>
    <w:unhideWhenUsed/>
  </w:style>
  <w:style w:type="character" w:customStyle="1" w:styleId="SaludoCar">
    <w:name w:val="Saludo Car"/>
    <w:basedOn w:val="Fuentedeprrafopredeter"/>
    <w:link w:val="Saludo"/>
    <w:semiHidden/>
  </w:style>
  <w:style w:type="paragraph" w:styleId="Firma">
    <w:name w:val="Signature"/>
    <w:basedOn w:val="Normal"/>
    <w:link w:val="FirmaCar"/>
    <w:semiHidden/>
    <w:unhideWhenUsed/>
    <w:pPr>
      <w:spacing w:line="240" w:lineRule="auto"/>
      <w:ind w:left="4320"/>
    </w:pPr>
  </w:style>
  <w:style w:type="character" w:customStyle="1" w:styleId="FirmaCar">
    <w:name w:val="Firma Car"/>
    <w:basedOn w:val="Fuentedeprrafopredeter"/>
    <w:link w:val="Firma"/>
    <w:semiHidden/>
  </w:style>
  <w:style w:type="paragraph" w:styleId="Subttulo">
    <w:name w:val="Subtitle"/>
    <w:basedOn w:val="Normal"/>
    <w:next w:val="Normal"/>
    <w:link w:val="SubttuloC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extoconsangra">
    <w:name w:val="table of authorities"/>
    <w:basedOn w:val="Normal"/>
    <w:next w:val="Normal"/>
    <w:semiHidden/>
    <w:unhideWhenUsed/>
    <w:pPr>
      <w:ind w:left="220" w:hanging="220"/>
    </w:pPr>
  </w:style>
  <w:style w:type="paragraph" w:styleId="Tabladeilustraciones">
    <w:name w:val="table of figures"/>
    <w:basedOn w:val="Normal"/>
    <w:next w:val="Normal"/>
    <w:semiHidden/>
    <w:unhideWhenUsed/>
  </w:style>
  <w:style w:type="paragraph" w:styleId="Encabezadodelista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pPr>
      <w:spacing w:after="100"/>
      <w:ind w:left="220"/>
    </w:pPr>
  </w:style>
  <w:style w:type="paragraph" w:styleId="TDC3">
    <w:name w:val="toc 3"/>
    <w:basedOn w:val="Normal"/>
    <w:next w:val="Normal"/>
    <w:autoRedefine/>
    <w:semiHidden/>
    <w:unhideWhenUsed/>
    <w:pPr>
      <w:spacing w:after="100"/>
      <w:ind w:left="44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660"/>
    </w:p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880"/>
    </w:p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1100"/>
    </w:p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320"/>
    </w:p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540"/>
    </w:p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760"/>
    </w:pPr>
  </w:style>
  <w:style w:type="paragraph" w:styleId="Encabezadodetabladecontenido">
    <w:name w:val="TOC Heading"/>
    <w:basedOn w:val="Ttulo1"/>
    <w:next w:val="Normal"/>
    <w:semiHidden/>
    <w:unhideWhenUsed/>
    <w:qFormat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C40437"/>
    <w:rPr>
      <w:color w:val="002F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F5107"/>
    <w:rPr>
      <w:color w:val="45AB5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valentinamellado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Plantillas:Vista%20Disen&#771;o%20de%20impresio&#769;n:Curri&#769;culos:Vi&#769;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A5DC62831CAB48A0160CB6C98ED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67240-B118-8B49-BABD-DCFEDE8F7C23}"/>
      </w:docPartPr>
      <w:docPartBody>
        <w:p w:rsidR="00ED2F30" w:rsidRDefault="00ED2F30">
          <w:pPr>
            <w:pStyle w:val="52A5DC62831CAB48A0160CB6C98ED9E4"/>
          </w:pPr>
          <w:r>
            <w:rPr>
              <w:lang w:val="es-ES"/>
            </w:rPr>
            <w:t xml:space="preserve">Etiam cursus suscipit enim. Nulla facilisi. </w:t>
          </w:r>
        </w:p>
      </w:docPartBody>
    </w:docPart>
    <w:docPart>
      <w:docPartPr>
        <w:name w:val="118CC7FD12808240877B0A6255888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E9C46-188C-E04C-94B8-B252F17D1E99}"/>
      </w:docPartPr>
      <w:docPartBody>
        <w:p w:rsidR="00ED2F30" w:rsidRDefault="00ED2F30" w:rsidP="00ED2F30">
          <w:pPr>
            <w:pStyle w:val="118CC7FD12808240877B0A625588864E"/>
          </w:pPr>
          <w:r>
            <w:rPr>
              <w:lang w:val="es-ES"/>
            </w:rPr>
            <w:t>Donec dapibus enim sollicitudin nulla. Curabitur sed neque. Pellentesque placerat consequat pede.</w:t>
          </w:r>
        </w:p>
      </w:docPartBody>
    </w:docPart>
    <w:docPart>
      <w:docPartPr>
        <w:name w:val="59258D286A4FC54BA683C1239F3E0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CA4B9-C72D-1E44-951D-306FA286C56D}"/>
      </w:docPartPr>
      <w:docPartBody>
        <w:p w:rsidR="00ED2F30" w:rsidRDefault="00ED2F30" w:rsidP="00ED2F30">
          <w:pPr>
            <w:pStyle w:val="59258D286A4FC54BA683C1239F3E0553"/>
          </w:pPr>
          <w:r>
            <w:rPr>
              <w:lang w:val="es-ES"/>
            </w:rPr>
            <w:t>Integer eleifend diam eu diam. Nam hendrerit. Nunc id nisi.</w:t>
          </w:r>
        </w:p>
      </w:docPartBody>
    </w:docPart>
    <w:docPart>
      <w:docPartPr>
        <w:name w:val="81EEFC0B57EDFD439045FBDE4C90B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EB968-55A9-0941-89F0-834F7A6A5FEB}"/>
      </w:docPartPr>
      <w:docPartBody>
        <w:p w:rsidR="00A75E6A" w:rsidRDefault="00A75E6A" w:rsidP="00A75E6A">
          <w:pPr>
            <w:pStyle w:val="81EEFC0B57EDFD439045FBDE4C90BD25"/>
          </w:pPr>
          <w:r>
            <w:rPr>
              <w:lang w:val="es-ES"/>
            </w:rPr>
            <w:t>Duis massa sapien, luctus sed, eleifend quis, semper a, ante.</w:t>
          </w:r>
        </w:p>
      </w:docPartBody>
    </w:docPart>
    <w:docPart>
      <w:docPartPr>
        <w:name w:val="80FB525F7153914495F763AB90AE3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70C0B-32F4-054E-A057-C3575C394A12}"/>
      </w:docPartPr>
      <w:docPartBody>
        <w:p w:rsidR="00A75E6A" w:rsidRDefault="00A75E6A" w:rsidP="00A75E6A">
          <w:pPr>
            <w:pStyle w:val="80FB525F7153914495F763AB90AE31B8"/>
          </w:pPr>
          <w:r>
            <w:rPr>
              <w:lang w:val="es-ES"/>
            </w:rPr>
            <w:t xml:space="preserve">Etiam cursus suscipit enim. Nulla facilisi. </w:t>
          </w:r>
        </w:p>
      </w:docPartBody>
    </w:docPart>
    <w:docPart>
      <w:docPartPr>
        <w:name w:val="05F35E0C11B31F43951A6F71AFD41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620EF-EDCD-E24C-92A2-7F650AA260E5}"/>
      </w:docPartPr>
      <w:docPartBody>
        <w:p w:rsidR="00A75E6A" w:rsidRDefault="00A75E6A" w:rsidP="00A75E6A">
          <w:pPr>
            <w:pStyle w:val="05F35E0C11B31F43951A6F71AFD410EE"/>
          </w:pPr>
          <w:r>
            <w:rPr>
              <w:lang w:val="es-ES"/>
            </w:rPr>
            <w:t>Integer eleifend diam eu diam. Nam hendrerit. Nunc id nisi.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A5E08"/>
    <w:multiLevelType w:val="hybridMultilevel"/>
    <w:tmpl w:val="B43CF82E"/>
    <w:lvl w:ilvl="0" w:tplc="8F2047F2">
      <w:start w:val="1"/>
      <w:numFmt w:val="bullet"/>
      <w:pStyle w:val="Listaconvietas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30"/>
    <w:rsid w:val="00066F5E"/>
    <w:rsid w:val="00A75E6A"/>
    <w:rsid w:val="00B0099E"/>
    <w:rsid w:val="00B4004E"/>
    <w:rsid w:val="00E47D1B"/>
    <w:rsid w:val="00E67017"/>
    <w:rsid w:val="00ED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82B0D23F697D44BB802B4297B07FB95">
    <w:name w:val="482B0D23F697D44BB802B4297B07FB95"/>
  </w:style>
  <w:style w:type="paragraph" w:customStyle="1" w:styleId="DA50C705520B6741A3CEFCBE568703B6">
    <w:name w:val="DA50C705520B6741A3CEFCBE568703B6"/>
  </w:style>
  <w:style w:type="paragraph" w:customStyle="1" w:styleId="52A5DC62831CAB48A0160CB6C98ED9E4">
    <w:name w:val="52A5DC62831CAB48A0160CB6C98ED9E4"/>
  </w:style>
  <w:style w:type="paragraph" w:customStyle="1" w:styleId="39E75E3F5C4F414E9C5B4A5A1D07AF76">
    <w:name w:val="39E75E3F5C4F414E9C5B4A5A1D07AF76"/>
  </w:style>
  <w:style w:type="paragraph" w:customStyle="1" w:styleId="1C0C33D8A36BCB42AB88B9CA47766ABB">
    <w:name w:val="1C0C33D8A36BCB42AB88B9CA47766ABB"/>
  </w:style>
  <w:style w:type="paragraph" w:customStyle="1" w:styleId="65C3FB672BCD7B46A484BD653052A672">
    <w:name w:val="65C3FB672BCD7B46A484BD653052A672"/>
  </w:style>
  <w:style w:type="paragraph" w:customStyle="1" w:styleId="F17BAB26A333BC468A60603D732B6350">
    <w:name w:val="F17BAB26A333BC468A60603D732B6350"/>
  </w:style>
  <w:style w:type="paragraph" w:customStyle="1" w:styleId="9E866CB3FF914A4E817B209597019579">
    <w:name w:val="9E866CB3FF914A4E817B209597019579"/>
  </w:style>
  <w:style w:type="paragraph" w:customStyle="1" w:styleId="0EA12E952B6BF34DA5B95BE888D114E2">
    <w:name w:val="0EA12E952B6BF34DA5B95BE888D114E2"/>
  </w:style>
  <w:style w:type="paragraph" w:customStyle="1" w:styleId="64EAE67BCA0A914C844EEB9D278685B3">
    <w:name w:val="64EAE67BCA0A914C844EEB9D278685B3"/>
  </w:style>
  <w:style w:type="paragraph" w:customStyle="1" w:styleId="F0B36AF11D6A84488946F70E64563C24">
    <w:name w:val="F0B36AF11D6A84488946F70E64563C24"/>
  </w:style>
  <w:style w:type="paragraph" w:customStyle="1" w:styleId="9A55F2BD380F674697DFCA913F124271">
    <w:name w:val="9A55F2BD380F674697DFCA913F124271"/>
  </w:style>
  <w:style w:type="paragraph" w:customStyle="1" w:styleId="EDC3F5CF899F1D4E97B943BB0BEF836E">
    <w:name w:val="EDC3F5CF899F1D4E97B943BB0BEF836E"/>
  </w:style>
  <w:style w:type="paragraph" w:customStyle="1" w:styleId="C18E0073DE432346BA31D39DB45C58F5">
    <w:name w:val="C18E0073DE432346BA31D39DB45C58F5"/>
  </w:style>
  <w:style w:type="paragraph" w:customStyle="1" w:styleId="FC78F7D3713B7B429DE37EB684EA1993">
    <w:name w:val="FC78F7D3713B7B429DE37EB684EA1993"/>
  </w:style>
  <w:style w:type="paragraph" w:customStyle="1" w:styleId="46EDFC2FCEA56E4F85FC6BA3AD248516">
    <w:name w:val="46EDFC2FCEA56E4F85FC6BA3AD248516"/>
  </w:style>
  <w:style w:type="paragraph" w:customStyle="1" w:styleId="9F0C1AB6B0C83B428D1190E784660D20">
    <w:name w:val="9F0C1AB6B0C83B428D1190E784660D20"/>
  </w:style>
  <w:style w:type="paragraph" w:customStyle="1" w:styleId="FC1B139C4CE601499FABACF4E8BF293D">
    <w:name w:val="FC1B139C4CE601499FABACF4E8BF293D"/>
  </w:style>
  <w:style w:type="paragraph" w:customStyle="1" w:styleId="A57B7C853C122D46BE04536C6DA44901">
    <w:name w:val="A57B7C853C122D46BE04536C6DA44901"/>
  </w:style>
  <w:style w:type="paragraph" w:customStyle="1" w:styleId="F5C8FE1075AD9E45B226F9058E6C49A6">
    <w:name w:val="F5C8FE1075AD9E45B226F9058E6C49A6"/>
  </w:style>
  <w:style w:type="paragraph" w:customStyle="1" w:styleId="6ECAD82CA599094896E13E697209A706">
    <w:name w:val="6ECAD82CA599094896E13E697209A706"/>
  </w:style>
  <w:style w:type="paragraph" w:customStyle="1" w:styleId="8D1E4ED2E76F7A4F94371F7AAD01921B">
    <w:name w:val="8D1E4ED2E76F7A4F94371F7AAD01921B"/>
  </w:style>
  <w:style w:type="paragraph" w:styleId="Listaconvietas">
    <w:name w:val="List Bullet"/>
    <w:basedOn w:val="Normal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val="fr-FR" w:eastAsia="en-US"/>
    </w:rPr>
  </w:style>
  <w:style w:type="paragraph" w:styleId="Listaconvietas2">
    <w:name w:val="List Bullet 2"/>
    <w:basedOn w:val="Listaconvietas"/>
    <w:pPr>
      <w:spacing w:after="220"/>
    </w:pPr>
  </w:style>
  <w:style w:type="paragraph" w:customStyle="1" w:styleId="42A8A590B28AF94EB5E47E2C712E906E">
    <w:name w:val="42A8A590B28AF94EB5E47E2C712E906E"/>
  </w:style>
  <w:style w:type="paragraph" w:customStyle="1" w:styleId="F85A548CAE7A5A4A8D1937D55224F380">
    <w:name w:val="F85A548CAE7A5A4A8D1937D55224F380"/>
  </w:style>
  <w:style w:type="paragraph" w:customStyle="1" w:styleId="AA9242088A78D24AAB520AF228254F6F">
    <w:name w:val="AA9242088A78D24AAB520AF228254F6F"/>
    <w:rsid w:val="00ED2F30"/>
  </w:style>
  <w:style w:type="paragraph" w:customStyle="1" w:styleId="9DCA58D04F136B4790B5EAC4A5EC60E8">
    <w:name w:val="9DCA58D04F136B4790B5EAC4A5EC60E8"/>
    <w:rsid w:val="00ED2F30"/>
  </w:style>
  <w:style w:type="paragraph" w:customStyle="1" w:styleId="118CC7FD12808240877B0A625588864E">
    <w:name w:val="118CC7FD12808240877B0A625588864E"/>
    <w:rsid w:val="00ED2F30"/>
  </w:style>
  <w:style w:type="paragraph" w:customStyle="1" w:styleId="59258D286A4FC54BA683C1239F3E0553">
    <w:name w:val="59258D286A4FC54BA683C1239F3E0553"/>
    <w:rsid w:val="00ED2F30"/>
  </w:style>
  <w:style w:type="paragraph" w:customStyle="1" w:styleId="81EEFC0B57EDFD439045FBDE4C90BD25">
    <w:name w:val="81EEFC0B57EDFD439045FBDE4C90BD25"/>
    <w:rsid w:val="00A75E6A"/>
  </w:style>
  <w:style w:type="paragraph" w:customStyle="1" w:styleId="80FB525F7153914495F763AB90AE31B8">
    <w:name w:val="80FB525F7153914495F763AB90AE31B8"/>
    <w:rsid w:val="00A75E6A"/>
  </w:style>
  <w:style w:type="paragraph" w:customStyle="1" w:styleId="05F35E0C11B31F43951A6F71AFD410EE">
    <w:name w:val="05F35E0C11B31F43951A6F71AFD410EE"/>
    <w:rsid w:val="00A75E6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82B0D23F697D44BB802B4297B07FB95">
    <w:name w:val="482B0D23F697D44BB802B4297B07FB95"/>
  </w:style>
  <w:style w:type="paragraph" w:customStyle="1" w:styleId="DA50C705520B6741A3CEFCBE568703B6">
    <w:name w:val="DA50C705520B6741A3CEFCBE568703B6"/>
  </w:style>
  <w:style w:type="paragraph" w:customStyle="1" w:styleId="52A5DC62831CAB48A0160CB6C98ED9E4">
    <w:name w:val="52A5DC62831CAB48A0160CB6C98ED9E4"/>
  </w:style>
  <w:style w:type="paragraph" w:customStyle="1" w:styleId="39E75E3F5C4F414E9C5B4A5A1D07AF76">
    <w:name w:val="39E75E3F5C4F414E9C5B4A5A1D07AF76"/>
  </w:style>
  <w:style w:type="paragraph" w:customStyle="1" w:styleId="1C0C33D8A36BCB42AB88B9CA47766ABB">
    <w:name w:val="1C0C33D8A36BCB42AB88B9CA47766ABB"/>
  </w:style>
  <w:style w:type="paragraph" w:customStyle="1" w:styleId="65C3FB672BCD7B46A484BD653052A672">
    <w:name w:val="65C3FB672BCD7B46A484BD653052A672"/>
  </w:style>
  <w:style w:type="paragraph" w:customStyle="1" w:styleId="F17BAB26A333BC468A60603D732B6350">
    <w:name w:val="F17BAB26A333BC468A60603D732B6350"/>
  </w:style>
  <w:style w:type="paragraph" w:customStyle="1" w:styleId="9E866CB3FF914A4E817B209597019579">
    <w:name w:val="9E866CB3FF914A4E817B209597019579"/>
  </w:style>
  <w:style w:type="paragraph" w:customStyle="1" w:styleId="0EA12E952B6BF34DA5B95BE888D114E2">
    <w:name w:val="0EA12E952B6BF34DA5B95BE888D114E2"/>
  </w:style>
  <w:style w:type="paragraph" w:customStyle="1" w:styleId="64EAE67BCA0A914C844EEB9D278685B3">
    <w:name w:val="64EAE67BCA0A914C844EEB9D278685B3"/>
  </w:style>
  <w:style w:type="paragraph" w:customStyle="1" w:styleId="F0B36AF11D6A84488946F70E64563C24">
    <w:name w:val="F0B36AF11D6A84488946F70E64563C24"/>
  </w:style>
  <w:style w:type="paragraph" w:customStyle="1" w:styleId="9A55F2BD380F674697DFCA913F124271">
    <w:name w:val="9A55F2BD380F674697DFCA913F124271"/>
  </w:style>
  <w:style w:type="paragraph" w:customStyle="1" w:styleId="EDC3F5CF899F1D4E97B943BB0BEF836E">
    <w:name w:val="EDC3F5CF899F1D4E97B943BB0BEF836E"/>
  </w:style>
  <w:style w:type="paragraph" w:customStyle="1" w:styleId="C18E0073DE432346BA31D39DB45C58F5">
    <w:name w:val="C18E0073DE432346BA31D39DB45C58F5"/>
  </w:style>
  <w:style w:type="paragraph" w:customStyle="1" w:styleId="FC78F7D3713B7B429DE37EB684EA1993">
    <w:name w:val="FC78F7D3713B7B429DE37EB684EA1993"/>
  </w:style>
  <w:style w:type="paragraph" w:customStyle="1" w:styleId="46EDFC2FCEA56E4F85FC6BA3AD248516">
    <w:name w:val="46EDFC2FCEA56E4F85FC6BA3AD248516"/>
  </w:style>
  <w:style w:type="paragraph" w:customStyle="1" w:styleId="9F0C1AB6B0C83B428D1190E784660D20">
    <w:name w:val="9F0C1AB6B0C83B428D1190E784660D20"/>
  </w:style>
  <w:style w:type="paragraph" w:customStyle="1" w:styleId="FC1B139C4CE601499FABACF4E8BF293D">
    <w:name w:val="FC1B139C4CE601499FABACF4E8BF293D"/>
  </w:style>
  <w:style w:type="paragraph" w:customStyle="1" w:styleId="A57B7C853C122D46BE04536C6DA44901">
    <w:name w:val="A57B7C853C122D46BE04536C6DA44901"/>
  </w:style>
  <w:style w:type="paragraph" w:customStyle="1" w:styleId="F5C8FE1075AD9E45B226F9058E6C49A6">
    <w:name w:val="F5C8FE1075AD9E45B226F9058E6C49A6"/>
  </w:style>
  <w:style w:type="paragraph" w:customStyle="1" w:styleId="6ECAD82CA599094896E13E697209A706">
    <w:name w:val="6ECAD82CA599094896E13E697209A706"/>
  </w:style>
  <w:style w:type="paragraph" w:customStyle="1" w:styleId="8D1E4ED2E76F7A4F94371F7AAD01921B">
    <w:name w:val="8D1E4ED2E76F7A4F94371F7AAD01921B"/>
  </w:style>
  <w:style w:type="paragraph" w:styleId="Listaconvietas">
    <w:name w:val="List Bullet"/>
    <w:basedOn w:val="Normal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val="fr-FR" w:eastAsia="en-US"/>
    </w:rPr>
  </w:style>
  <w:style w:type="paragraph" w:styleId="Listaconvietas2">
    <w:name w:val="List Bullet 2"/>
    <w:basedOn w:val="Listaconvietas"/>
    <w:pPr>
      <w:spacing w:after="220"/>
    </w:pPr>
  </w:style>
  <w:style w:type="paragraph" w:customStyle="1" w:styleId="42A8A590B28AF94EB5E47E2C712E906E">
    <w:name w:val="42A8A590B28AF94EB5E47E2C712E906E"/>
  </w:style>
  <w:style w:type="paragraph" w:customStyle="1" w:styleId="F85A548CAE7A5A4A8D1937D55224F380">
    <w:name w:val="F85A548CAE7A5A4A8D1937D55224F380"/>
  </w:style>
  <w:style w:type="paragraph" w:customStyle="1" w:styleId="AA9242088A78D24AAB520AF228254F6F">
    <w:name w:val="AA9242088A78D24AAB520AF228254F6F"/>
    <w:rsid w:val="00ED2F30"/>
  </w:style>
  <w:style w:type="paragraph" w:customStyle="1" w:styleId="9DCA58D04F136B4790B5EAC4A5EC60E8">
    <w:name w:val="9DCA58D04F136B4790B5EAC4A5EC60E8"/>
    <w:rsid w:val="00ED2F30"/>
  </w:style>
  <w:style w:type="paragraph" w:customStyle="1" w:styleId="118CC7FD12808240877B0A625588864E">
    <w:name w:val="118CC7FD12808240877B0A625588864E"/>
    <w:rsid w:val="00ED2F30"/>
  </w:style>
  <w:style w:type="paragraph" w:customStyle="1" w:styleId="59258D286A4FC54BA683C1239F3E0553">
    <w:name w:val="59258D286A4FC54BA683C1239F3E0553"/>
    <w:rsid w:val="00ED2F30"/>
  </w:style>
  <w:style w:type="paragraph" w:customStyle="1" w:styleId="81EEFC0B57EDFD439045FBDE4C90BD25">
    <w:name w:val="81EEFC0B57EDFD439045FBDE4C90BD25"/>
    <w:rsid w:val="00A75E6A"/>
  </w:style>
  <w:style w:type="paragraph" w:customStyle="1" w:styleId="80FB525F7153914495F763AB90AE31B8">
    <w:name w:val="80FB525F7153914495F763AB90AE31B8"/>
    <w:rsid w:val="00A75E6A"/>
  </w:style>
  <w:style w:type="paragraph" w:customStyle="1" w:styleId="05F35E0C11B31F43951A6F71AFD410EE">
    <w:name w:val="05F35E0C11B31F43951A6F71AFD410EE"/>
    <w:rsid w:val="00A75E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Vítae.dotx</Template>
  <TotalTime>293</TotalTime>
  <Pages>2</Pages>
  <Words>543</Words>
  <Characters>2992</Characters>
  <Application>Microsoft Macintosh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Estudios</vt:lpstr>
      <vt:lpstr>Experiencia</vt:lpstr>
      <vt:lpstr>Publicaciones/Presentaciones</vt:lpstr>
      <vt:lpstr>Experiencia en investigación</vt:lpstr>
      <vt:lpstr>Experiencia en enseñanza</vt:lpstr>
      <vt:lpstr>Desarrollo profesional</vt:lpstr>
      <vt:lpstr>Afiliaciones/Pertenencia a grupos</vt:lpstr>
      <vt:lpstr>Intereses</vt:lpstr>
      <vt:lpstr>Experiencia</vt:lpstr>
    </vt:vector>
  </TitlesOfParts>
  <Manager/>
  <Company/>
  <LinksUpToDate>false</LinksUpToDate>
  <CharactersWithSpaces>3528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Varas Schnake</dc:creator>
  <cp:keywords/>
  <dc:description/>
  <cp:lastModifiedBy>Marina Varas Schnake</cp:lastModifiedBy>
  <cp:revision>17</cp:revision>
  <dcterms:created xsi:type="dcterms:W3CDTF">2018-04-27T00:02:00Z</dcterms:created>
  <dcterms:modified xsi:type="dcterms:W3CDTF">2018-12-01T02:22:00Z</dcterms:modified>
  <cp:category/>
</cp:coreProperties>
</file>